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7F" w:rsidRDefault="00260F7F" w:rsidP="006A220A">
      <w:pPr>
        <w:autoSpaceDE w:val="0"/>
        <w:autoSpaceDN w:val="0"/>
        <w:bidi w:val="0"/>
        <w:adjustRightInd w:val="0"/>
        <w:rPr>
          <w:rFonts w:ascii="Dutch801 XBd BT" w:hAnsi="Dutch801 XBd BT"/>
          <w:sz w:val="34"/>
          <w:szCs w:val="34"/>
        </w:rPr>
      </w:pPr>
    </w:p>
    <w:p w:rsidR="00260F7F" w:rsidRDefault="00260F7F" w:rsidP="00C6468A">
      <w:pPr>
        <w:autoSpaceDE w:val="0"/>
        <w:autoSpaceDN w:val="0"/>
        <w:bidi w:val="0"/>
        <w:adjustRightInd w:val="0"/>
        <w:rPr>
          <w:rFonts w:ascii="Dutch801 XBd BT" w:hAnsi="Dutch801 XBd BT"/>
          <w:sz w:val="34"/>
          <w:szCs w:val="34"/>
        </w:rPr>
      </w:pPr>
    </w:p>
    <w:p w:rsidR="00260F7F" w:rsidRDefault="00260F7F" w:rsidP="00C6468A">
      <w:pPr>
        <w:autoSpaceDE w:val="0"/>
        <w:autoSpaceDN w:val="0"/>
        <w:bidi w:val="0"/>
        <w:adjustRightInd w:val="0"/>
        <w:rPr>
          <w:rFonts w:ascii="Dutch801 XBd BT" w:hAnsi="Dutch801 XBd BT"/>
          <w:sz w:val="34"/>
          <w:szCs w:val="34"/>
        </w:rPr>
      </w:pPr>
    </w:p>
    <w:p w:rsidR="00260F7F" w:rsidRDefault="00260F7F" w:rsidP="00C6468A">
      <w:pPr>
        <w:autoSpaceDE w:val="0"/>
        <w:autoSpaceDN w:val="0"/>
        <w:bidi w:val="0"/>
        <w:adjustRightInd w:val="0"/>
        <w:rPr>
          <w:rFonts w:ascii="Dutch801 XBd BT" w:hAnsi="Dutch801 XBd BT"/>
          <w:sz w:val="34"/>
          <w:szCs w:val="34"/>
        </w:rPr>
      </w:pPr>
      <w:r>
        <w:rPr>
          <w:noProof/>
        </w:rPr>
        <w:pict>
          <v:roundrect id="_x0000_s1027" style="position:absolute;margin-left:108pt;margin-top:100.5pt;width:225pt;height:59.55pt;z-index:251658240" arcsize="10923f" fillcolor="#339">
            <v:fill opacity="38666f"/>
            <v:stroke dashstyle="dash"/>
            <v:textbox>
              <w:txbxContent>
                <w:p w:rsidR="00260F7F" w:rsidRPr="000213BA" w:rsidRDefault="00260F7F" w:rsidP="00C6468A">
                  <w:pPr>
                    <w:rPr>
                      <w:color w:val="FFFFFF"/>
                      <w:sz w:val="56"/>
                      <w:szCs w:val="56"/>
                      <w:rtl/>
                      <w:lang w:bidi="ar-EG"/>
                    </w:rPr>
                  </w:pPr>
                  <w:r w:rsidRPr="000213BA">
                    <w:rPr>
                      <w:rFonts w:ascii="Bodoni MT Black" w:hAnsi="Bodoni MT Black" w:cs="Bodoni MT Black"/>
                      <w:color w:val="FFFFFF"/>
                      <w:sz w:val="68"/>
                      <w:szCs w:val="68"/>
                    </w:rPr>
                    <w:t>Chapter</w:t>
                  </w:r>
                  <w:r>
                    <w:rPr>
                      <w:rFonts w:ascii="Bodoni MT Black" w:hAnsi="Bodoni MT Black" w:cs="Bodoni MT Black"/>
                      <w:color w:val="FFFFFF"/>
                      <w:sz w:val="68"/>
                      <w:szCs w:val="68"/>
                    </w:rPr>
                    <w:t xml:space="preserve"> 8</w:t>
                  </w:r>
                  <w:r w:rsidRPr="000213BA">
                    <w:rPr>
                      <w:rFonts w:ascii="Bodoni MT Black" w:hAnsi="Bodoni MT Black" w:cs="Bodoni MT Black"/>
                      <w:color w:val="FFFFFF"/>
                      <w:sz w:val="68"/>
                      <w:szCs w:val="68"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</w:p>
    <w:p w:rsidR="00260F7F" w:rsidRDefault="00260F7F" w:rsidP="00C6468A">
      <w:pPr>
        <w:autoSpaceDE w:val="0"/>
        <w:autoSpaceDN w:val="0"/>
        <w:bidi w:val="0"/>
        <w:adjustRightInd w:val="0"/>
        <w:rPr>
          <w:rFonts w:ascii="Dutch801 XBd BT" w:hAnsi="Dutch801 XBd BT"/>
          <w:sz w:val="34"/>
          <w:szCs w:val="34"/>
        </w:rPr>
      </w:pPr>
    </w:p>
    <w:p w:rsidR="00260F7F" w:rsidRDefault="00260F7F" w:rsidP="00C6468A">
      <w:pPr>
        <w:autoSpaceDE w:val="0"/>
        <w:autoSpaceDN w:val="0"/>
        <w:bidi w:val="0"/>
        <w:adjustRightInd w:val="0"/>
        <w:rPr>
          <w:rFonts w:ascii="Dutch801 XBd BT" w:hAnsi="Dutch801 XBd BT"/>
          <w:sz w:val="34"/>
          <w:szCs w:val="34"/>
        </w:rPr>
      </w:pPr>
    </w:p>
    <w:p w:rsidR="00260F7F" w:rsidRDefault="00260F7F" w:rsidP="00C6468A">
      <w:pPr>
        <w:autoSpaceDE w:val="0"/>
        <w:autoSpaceDN w:val="0"/>
        <w:bidi w:val="0"/>
        <w:adjustRightInd w:val="0"/>
        <w:rPr>
          <w:rFonts w:ascii="Dutch801 XBd BT" w:hAnsi="Dutch801 XBd BT"/>
          <w:sz w:val="34"/>
          <w:szCs w:val="34"/>
        </w:rPr>
      </w:pPr>
    </w:p>
    <w:p w:rsidR="00260F7F" w:rsidRDefault="00260F7F" w:rsidP="00C6468A">
      <w:pPr>
        <w:autoSpaceDE w:val="0"/>
        <w:autoSpaceDN w:val="0"/>
        <w:bidi w:val="0"/>
        <w:adjustRightInd w:val="0"/>
        <w:rPr>
          <w:rFonts w:ascii="Dutch801 XBd BT" w:hAnsi="Dutch801 XBd BT"/>
          <w:sz w:val="34"/>
          <w:szCs w:val="34"/>
        </w:rPr>
      </w:pPr>
    </w:p>
    <w:p w:rsidR="00260F7F" w:rsidRDefault="00260F7F" w:rsidP="00C6468A">
      <w:pPr>
        <w:autoSpaceDE w:val="0"/>
        <w:autoSpaceDN w:val="0"/>
        <w:bidi w:val="0"/>
        <w:adjustRightInd w:val="0"/>
        <w:rPr>
          <w:rFonts w:ascii="Dutch801 XBd BT" w:hAnsi="Dutch801 XBd BT"/>
          <w:sz w:val="34"/>
          <w:szCs w:val="34"/>
        </w:rPr>
      </w:pPr>
    </w:p>
    <w:p w:rsidR="00260F7F" w:rsidRDefault="00260F7F" w:rsidP="00C6468A">
      <w:pPr>
        <w:autoSpaceDE w:val="0"/>
        <w:autoSpaceDN w:val="0"/>
        <w:bidi w:val="0"/>
        <w:adjustRightInd w:val="0"/>
        <w:rPr>
          <w:rFonts w:ascii="Dutch801 XBd BT" w:hAnsi="Dutch801 XBd BT"/>
          <w:sz w:val="34"/>
          <w:szCs w:val="34"/>
        </w:rPr>
      </w:pPr>
    </w:p>
    <w:p w:rsidR="00260F7F" w:rsidRDefault="00260F7F" w:rsidP="00C6468A">
      <w:pPr>
        <w:autoSpaceDE w:val="0"/>
        <w:autoSpaceDN w:val="0"/>
        <w:bidi w:val="0"/>
        <w:adjustRightInd w:val="0"/>
        <w:rPr>
          <w:rFonts w:ascii="Dutch801 XBd BT" w:hAnsi="Dutch801 XBd BT"/>
          <w:sz w:val="34"/>
          <w:szCs w:val="34"/>
        </w:rPr>
      </w:pPr>
    </w:p>
    <w:p w:rsidR="00260F7F" w:rsidRDefault="00260F7F" w:rsidP="00C6468A">
      <w:pPr>
        <w:autoSpaceDE w:val="0"/>
        <w:autoSpaceDN w:val="0"/>
        <w:bidi w:val="0"/>
        <w:adjustRightInd w:val="0"/>
        <w:rPr>
          <w:rFonts w:ascii="Dutch801 XBd BT" w:hAnsi="Dutch801 XBd BT"/>
          <w:sz w:val="34"/>
          <w:szCs w:val="34"/>
        </w:rPr>
      </w:pPr>
    </w:p>
    <w:p w:rsidR="00260F7F" w:rsidRDefault="00260F7F" w:rsidP="00C6468A">
      <w:pPr>
        <w:autoSpaceDE w:val="0"/>
        <w:autoSpaceDN w:val="0"/>
        <w:bidi w:val="0"/>
        <w:adjustRightInd w:val="0"/>
        <w:rPr>
          <w:rFonts w:ascii="Dutch801 XBd BT" w:hAnsi="Dutch801 XBd BT"/>
          <w:sz w:val="34"/>
          <w:szCs w:val="34"/>
        </w:rPr>
      </w:pPr>
    </w:p>
    <w:p w:rsidR="00260F7F" w:rsidRDefault="00260F7F" w:rsidP="00C6468A">
      <w:pPr>
        <w:autoSpaceDE w:val="0"/>
        <w:autoSpaceDN w:val="0"/>
        <w:bidi w:val="0"/>
        <w:adjustRightInd w:val="0"/>
        <w:rPr>
          <w:rFonts w:ascii="Dutch801 XBd BT" w:hAnsi="Dutch801 XBd BT"/>
          <w:sz w:val="34"/>
          <w:szCs w:val="34"/>
        </w:rPr>
      </w:pPr>
    </w:p>
    <w:p w:rsidR="00260F7F" w:rsidRDefault="00260F7F" w:rsidP="00C6468A">
      <w:pPr>
        <w:autoSpaceDE w:val="0"/>
        <w:autoSpaceDN w:val="0"/>
        <w:bidi w:val="0"/>
        <w:adjustRightInd w:val="0"/>
        <w:rPr>
          <w:rFonts w:ascii="Dutch801 XBd BT" w:hAnsi="Dutch801 XBd BT"/>
          <w:sz w:val="34"/>
          <w:szCs w:val="34"/>
        </w:rPr>
      </w:pPr>
    </w:p>
    <w:p w:rsidR="00260F7F" w:rsidRDefault="00260F7F" w:rsidP="00C6468A">
      <w:pPr>
        <w:autoSpaceDE w:val="0"/>
        <w:autoSpaceDN w:val="0"/>
        <w:bidi w:val="0"/>
        <w:adjustRightInd w:val="0"/>
        <w:rPr>
          <w:rFonts w:ascii="Dutch801 XBd BT" w:hAnsi="Dutch801 XBd BT"/>
          <w:sz w:val="34"/>
          <w:szCs w:val="34"/>
        </w:rPr>
      </w:pP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margin-left:9pt;margin-top:5.75pt;width:441pt;height:127.7pt;z-index:251659264" fillcolor="#339">
            <v:fill opacity="36045f"/>
            <v:stroke dashstyle="dash"/>
            <v:textbox>
              <w:txbxContent>
                <w:p w:rsidR="00260F7F" w:rsidRPr="00361A1F" w:rsidRDefault="00260F7F" w:rsidP="00C6468A">
                  <w:pPr>
                    <w:jc w:val="center"/>
                    <w:rPr>
                      <w:color w:val="FFFFFF"/>
                      <w:rtl/>
                      <w:lang w:bidi="ar-EG"/>
                    </w:rPr>
                  </w:pPr>
                  <w:r w:rsidRPr="00361A1F">
                    <w:rPr>
                      <w:rFonts w:ascii="Bodoni MT Black" w:hAnsi="Bodoni MT Black" w:cs="Bodoni MT Black"/>
                      <w:color w:val="FFFFFF"/>
                      <w:sz w:val="2"/>
                      <w:szCs w:val="2"/>
                    </w:rPr>
                    <w:t xml:space="preserve">  </w:t>
                  </w:r>
                  <w:r w:rsidRPr="00C6468A">
                    <w:rPr>
                      <w:rFonts w:ascii="Bodoni MT Black" w:hAnsi="Bodoni MT Black" w:cs="Bodoni MT Black"/>
                      <w:color w:val="FFFFFF"/>
                      <w:sz w:val="72"/>
                      <w:szCs w:val="72"/>
                    </w:rPr>
                    <w:t>MOST EFFICIENT TECHNOLOGY</w:t>
                  </w:r>
                </w:p>
                <w:p w:rsidR="00260F7F" w:rsidRPr="00361A1F" w:rsidRDefault="00260F7F" w:rsidP="00C6468A">
                  <w:pPr>
                    <w:rPr>
                      <w:sz w:val="2"/>
                      <w:szCs w:val="2"/>
                      <w:rtl/>
                      <w:lang w:bidi="ar-EG"/>
                    </w:rPr>
                  </w:pPr>
                </w:p>
              </w:txbxContent>
            </v:textbox>
            <w10:wrap anchorx="page"/>
          </v:shape>
        </w:pict>
      </w:r>
    </w:p>
    <w:p w:rsidR="00260F7F" w:rsidRDefault="00260F7F" w:rsidP="00C6468A">
      <w:pPr>
        <w:autoSpaceDE w:val="0"/>
        <w:autoSpaceDN w:val="0"/>
        <w:bidi w:val="0"/>
        <w:adjustRightInd w:val="0"/>
        <w:rPr>
          <w:rFonts w:ascii="Dutch801 XBd BT" w:hAnsi="Dutch801 XBd BT"/>
          <w:sz w:val="34"/>
          <w:szCs w:val="34"/>
        </w:rPr>
      </w:pPr>
    </w:p>
    <w:p w:rsidR="00260F7F" w:rsidRDefault="00260F7F" w:rsidP="00C6468A">
      <w:pPr>
        <w:autoSpaceDE w:val="0"/>
        <w:autoSpaceDN w:val="0"/>
        <w:bidi w:val="0"/>
        <w:adjustRightInd w:val="0"/>
        <w:rPr>
          <w:rFonts w:ascii="Dutch801 XBd BT" w:hAnsi="Dutch801 XBd BT"/>
          <w:sz w:val="34"/>
          <w:szCs w:val="34"/>
        </w:rPr>
      </w:pPr>
    </w:p>
    <w:p w:rsidR="00260F7F" w:rsidRDefault="00260F7F" w:rsidP="00C6468A">
      <w:pPr>
        <w:autoSpaceDE w:val="0"/>
        <w:autoSpaceDN w:val="0"/>
        <w:bidi w:val="0"/>
        <w:adjustRightInd w:val="0"/>
        <w:rPr>
          <w:rFonts w:ascii="Dutch801 XBd BT" w:hAnsi="Dutch801 XBd BT"/>
          <w:sz w:val="34"/>
          <w:szCs w:val="34"/>
        </w:rPr>
      </w:pPr>
    </w:p>
    <w:p w:rsidR="00260F7F" w:rsidRDefault="00260F7F" w:rsidP="00C6468A">
      <w:pPr>
        <w:autoSpaceDE w:val="0"/>
        <w:autoSpaceDN w:val="0"/>
        <w:bidi w:val="0"/>
        <w:adjustRightInd w:val="0"/>
        <w:rPr>
          <w:rFonts w:ascii="Dutch801 XBd BT" w:hAnsi="Dutch801 XBd BT"/>
          <w:sz w:val="34"/>
          <w:szCs w:val="34"/>
        </w:rPr>
      </w:pPr>
    </w:p>
    <w:p w:rsidR="00260F7F" w:rsidRDefault="00260F7F" w:rsidP="00C6468A">
      <w:pPr>
        <w:autoSpaceDE w:val="0"/>
        <w:autoSpaceDN w:val="0"/>
        <w:bidi w:val="0"/>
        <w:adjustRightInd w:val="0"/>
        <w:rPr>
          <w:rFonts w:ascii="Dutch801 XBd BT" w:hAnsi="Dutch801 XBd BT"/>
          <w:sz w:val="34"/>
          <w:szCs w:val="34"/>
        </w:rPr>
      </w:pPr>
    </w:p>
    <w:p w:rsidR="00260F7F" w:rsidRDefault="00260F7F" w:rsidP="00C6468A">
      <w:pPr>
        <w:autoSpaceDE w:val="0"/>
        <w:autoSpaceDN w:val="0"/>
        <w:bidi w:val="0"/>
        <w:adjustRightInd w:val="0"/>
        <w:rPr>
          <w:rFonts w:ascii="Dutch801 XBd BT" w:hAnsi="Dutch801 XBd BT"/>
          <w:sz w:val="34"/>
          <w:szCs w:val="34"/>
        </w:rPr>
      </w:pPr>
    </w:p>
    <w:p w:rsidR="00260F7F" w:rsidRDefault="00260F7F" w:rsidP="00C6468A">
      <w:pPr>
        <w:autoSpaceDE w:val="0"/>
        <w:autoSpaceDN w:val="0"/>
        <w:bidi w:val="0"/>
        <w:adjustRightInd w:val="0"/>
        <w:rPr>
          <w:rFonts w:ascii="Dutch801 XBd BT" w:hAnsi="Dutch801 XBd BT"/>
          <w:sz w:val="34"/>
          <w:szCs w:val="34"/>
        </w:rPr>
      </w:pPr>
    </w:p>
    <w:p w:rsidR="00260F7F" w:rsidRDefault="00260F7F" w:rsidP="00C6468A">
      <w:pPr>
        <w:autoSpaceDE w:val="0"/>
        <w:autoSpaceDN w:val="0"/>
        <w:bidi w:val="0"/>
        <w:adjustRightInd w:val="0"/>
        <w:rPr>
          <w:rFonts w:ascii="Dutch801 XBd BT" w:hAnsi="Dutch801 XBd BT"/>
          <w:sz w:val="34"/>
          <w:szCs w:val="34"/>
        </w:rPr>
      </w:pPr>
    </w:p>
    <w:p w:rsidR="00260F7F" w:rsidRDefault="00260F7F" w:rsidP="00C6468A">
      <w:pPr>
        <w:autoSpaceDE w:val="0"/>
        <w:autoSpaceDN w:val="0"/>
        <w:bidi w:val="0"/>
        <w:adjustRightInd w:val="0"/>
        <w:rPr>
          <w:rFonts w:ascii="Dutch801 XBd BT" w:hAnsi="Dutch801 XBd BT"/>
          <w:sz w:val="34"/>
          <w:szCs w:val="34"/>
        </w:rPr>
      </w:pPr>
    </w:p>
    <w:p w:rsidR="00260F7F" w:rsidRDefault="00260F7F" w:rsidP="00C6468A">
      <w:pPr>
        <w:autoSpaceDE w:val="0"/>
        <w:autoSpaceDN w:val="0"/>
        <w:bidi w:val="0"/>
        <w:adjustRightInd w:val="0"/>
        <w:rPr>
          <w:rFonts w:ascii="Dutch801 XBd BT" w:hAnsi="Dutch801 XBd BT"/>
          <w:sz w:val="34"/>
          <w:szCs w:val="34"/>
        </w:rPr>
      </w:pPr>
    </w:p>
    <w:p w:rsidR="00260F7F" w:rsidRDefault="00260F7F" w:rsidP="00C6468A">
      <w:pPr>
        <w:autoSpaceDE w:val="0"/>
        <w:autoSpaceDN w:val="0"/>
        <w:bidi w:val="0"/>
        <w:adjustRightInd w:val="0"/>
        <w:rPr>
          <w:rFonts w:ascii="Dutch801 XBd BT" w:hAnsi="Dutch801 XBd BT"/>
          <w:sz w:val="34"/>
          <w:szCs w:val="34"/>
        </w:rPr>
      </w:pPr>
    </w:p>
    <w:p w:rsidR="00260F7F" w:rsidRDefault="00260F7F" w:rsidP="00C6468A">
      <w:pPr>
        <w:autoSpaceDE w:val="0"/>
        <w:autoSpaceDN w:val="0"/>
        <w:bidi w:val="0"/>
        <w:adjustRightInd w:val="0"/>
        <w:rPr>
          <w:rFonts w:ascii="Dutch801 XBd BT" w:hAnsi="Dutch801 XBd BT"/>
          <w:sz w:val="34"/>
          <w:szCs w:val="34"/>
        </w:rPr>
      </w:pPr>
    </w:p>
    <w:p w:rsidR="00260F7F" w:rsidRDefault="00260F7F" w:rsidP="00C6468A">
      <w:pPr>
        <w:autoSpaceDE w:val="0"/>
        <w:autoSpaceDN w:val="0"/>
        <w:bidi w:val="0"/>
        <w:adjustRightInd w:val="0"/>
        <w:rPr>
          <w:rFonts w:ascii="Dutch801 XBd BT" w:hAnsi="Dutch801 XBd BT"/>
          <w:sz w:val="34"/>
          <w:szCs w:val="34"/>
        </w:rPr>
      </w:pPr>
    </w:p>
    <w:p w:rsidR="00260F7F" w:rsidRDefault="00260F7F" w:rsidP="00C6468A">
      <w:pPr>
        <w:autoSpaceDE w:val="0"/>
        <w:autoSpaceDN w:val="0"/>
        <w:bidi w:val="0"/>
        <w:adjustRightInd w:val="0"/>
        <w:rPr>
          <w:rFonts w:ascii="Dutch801 XBd BT" w:hAnsi="Dutch801 XBd BT"/>
          <w:sz w:val="34"/>
          <w:szCs w:val="34"/>
        </w:rPr>
      </w:pPr>
    </w:p>
    <w:p w:rsidR="00260F7F" w:rsidRDefault="00260F7F" w:rsidP="00C6468A">
      <w:pPr>
        <w:autoSpaceDE w:val="0"/>
        <w:autoSpaceDN w:val="0"/>
        <w:bidi w:val="0"/>
        <w:adjustRightInd w:val="0"/>
        <w:rPr>
          <w:rFonts w:ascii="Dutch801 XBd BT" w:hAnsi="Dutch801 XBd BT"/>
          <w:sz w:val="34"/>
          <w:szCs w:val="34"/>
        </w:rPr>
      </w:pPr>
    </w:p>
    <w:p w:rsidR="00260F7F" w:rsidRDefault="00260F7F" w:rsidP="00C6468A">
      <w:pPr>
        <w:autoSpaceDE w:val="0"/>
        <w:autoSpaceDN w:val="0"/>
        <w:bidi w:val="0"/>
        <w:adjustRightInd w:val="0"/>
        <w:rPr>
          <w:rFonts w:ascii="Dutch801 XBd BT" w:hAnsi="Dutch801 XBd BT"/>
          <w:sz w:val="34"/>
          <w:szCs w:val="34"/>
        </w:rPr>
      </w:pPr>
    </w:p>
    <w:p w:rsidR="00260F7F" w:rsidRPr="006A220A" w:rsidRDefault="00260F7F" w:rsidP="00C6468A">
      <w:pPr>
        <w:autoSpaceDE w:val="0"/>
        <w:autoSpaceDN w:val="0"/>
        <w:bidi w:val="0"/>
        <w:adjustRightInd w:val="0"/>
        <w:rPr>
          <w:rFonts w:ascii="Dutch801 XBd BT" w:hAnsi="Dutch801 XBd BT"/>
          <w:sz w:val="34"/>
          <w:szCs w:val="34"/>
        </w:rPr>
      </w:pPr>
      <w:r>
        <w:rPr>
          <w:rFonts w:ascii="Dutch801 XBd BT" w:hAnsi="Dutch801 XBd BT"/>
          <w:sz w:val="34"/>
          <w:szCs w:val="34"/>
        </w:rPr>
        <w:t xml:space="preserve">8.1 </w:t>
      </w:r>
      <w:r w:rsidRPr="006A220A">
        <w:rPr>
          <w:rFonts w:ascii="Dutch801 XBd BT" w:hAnsi="Dutch801 XBd BT"/>
          <w:sz w:val="34"/>
          <w:szCs w:val="34"/>
        </w:rPr>
        <w:t>Characteristics of a highly efficient propeller type</w:t>
      </w:r>
    </w:p>
    <w:p w:rsidR="00260F7F" w:rsidRPr="006A220A" w:rsidRDefault="00260F7F" w:rsidP="006A220A">
      <w:pPr>
        <w:jc w:val="right"/>
        <w:rPr>
          <w:rFonts w:ascii="Dutch801 XBd BT" w:hAnsi="Dutch801 XBd BT"/>
          <w:sz w:val="34"/>
          <w:szCs w:val="34"/>
          <w:rtl/>
        </w:rPr>
      </w:pPr>
      <w:r w:rsidRPr="006A220A">
        <w:rPr>
          <w:rFonts w:ascii="Dutch801 XBd BT" w:hAnsi="Dutch801 XBd BT"/>
          <w:sz w:val="34"/>
          <w:szCs w:val="34"/>
        </w:rPr>
        <w:t>small wind turbine with a diffuser</w:t>
      </w:r>
      <w:r>
        <w:rPr>
          <w:rFonts w:ascii="Dutch801 XBd BT" w:hAnsi="Dutch801 XBd BT"/>
          <w:sz w:val="34"/>
          <w:szCs w:val="34"/>
        </w:rPr>
        <w:t xml:space="preserve"> :</w:t>
      </w:r>
    </w:p>
    <w:p w:rsidR="00260F7F" w:rsidRDefault="00260F7F" w:rsidP="006A220A">
      <w:pPr>
        <w:jc w:val="right"/>
        <w:rPr>
          <w:lang w:bidi="ar-EG"/>
        </w:rPr>
      </w:pPr>
    </w:p>
    <w:p w:rsidR="00260F7F" w:rsidRPr="006A220A" w:rsidRDefault="00260F7F" w:rsidP="006A220A">
      <w:pPr>
        <w:autoSpaceDE w:val="0"/>
        <w:autoSpaceDN w:val="0"/>
        <w:bidi w:val="0"/>
        <w:adjustRightInd w:val="0"/>
        <w:rPr>
          <w:sz w:val="36"/>
          <w:szCs w:val="36"/>
        </w:rPr>
      </w:pPr>
      <w:r w:rsidRPr="006A220A">
        <w:rPr>
          <w:sz w:val="36"/>
          <w:szCs w:val="36"/>
        </w:rPr>
        <w:t>We evaluated a wind turbine fitted with a diffuser with the aim of improving the</w:t>
      </w:r>
      <w:r>
        <w:rPr>
          <w:sz w:val="36"/>
          <w:szCs w:val="36"/>
        </w:rPr>
        <w:t xml:space="preserve"> </w:t>
      </w:r>
      <w:r w:rsidRPr="006A220A">
        <w:rPr>
          <w:sz w:val="36"/>
          <w:szCs w:val="36"/>
        </w:rPr>
        <w:t xml:space="preserve">Turbine’s output power characteristics. We used </w:t>
      </w:r>
      <w:r>
        <w:rPr>
          <w:sz w:val="36"/>
          <w:szCs w:val="36"/>
        </w:rPr>
        <w:t xml:space="preserve">thermo </w:t>
      </w:r>
      <w:r w:rsidRPr="006A220A">
        <w:rPr>
          <w:sz w:val="36"/>
          <w:szCs w:val="36"/>
        </w:rPr>
        <w:t>hydrodynamic analysis software to</w:t>
      </w:r>
      <w:r>
        <w:rPr>
          <w:sz w:val="36"/>
          <w:szCs w:val="36"/>
        </w:rPr>
        <w:t xml:space="preserve"> </w:t>
      </w:r>
      <w:r w:rsidRPr="006A220A">
        <w:rPr>
          <w:sz w:val="36"/>
          <w:szCs w:val="36"/>
        </w:rPr>
        <w:t>simulate the effect of the diffuser parameters on the wind speed, and evaluated the turbine</w:t>
      </w:r>
    </w:p>
    <w:p w:rsidR="00260F7F" w:rsidRPr="006A220A" w:rsidRDefault="00260F7F" w:rsidP="006A220A">
      <w:pPr>
        <w:autoSpaceDE w:val="0"/>
        <w:autoSpaceDN w:val="0"/>
        <w:bidi w:val="0"/>
        <w:adjustRightInd w:val="0"/>
        <w:rPr>
          <w:sz w:val="36"/>
          <w:szCs w:val="36"/>
        </w:rPr>
      </w:pPr>
    </w:p>
    <w:p w:rsidR="00260F7F" w:rsidRDefault="00260F7F" w:rsidP="006A220A">
      <w:pPr>
        <w:autoSpaceDE w:val="0"/>
        <w:autoSpaceDN w:val="0"/>
        <w:bidi w:val="0"/>
        <w:adjustRightInd w:val="0"/>
        <w:rPr>
          <w:rFonts w:ascii="AdvPS6F0B" w:hAnsi="AdvPS6F0B" w:cs="AdvPS6F0B"/>
          <w:color w:val="000000"/>
          <w:sz w:val="20"/>
          <w:szCs w:val="20"/>
        </w:rPr>
      </w:pPr>
    </w:p>
    <w:p w:rsidR="00260F7F" w:rsidRDefault="00260F7F" w:rsidP="006A220A">
      <w:pPr>
        <w:autoSpaceDE w:val="0"/>
        <w:autoSpaceDN w:val="0"/>
        <w:bidi w:val="0"/>
        <w:adjustRightInd w:val="0"/>
        <w:rPr>
          <w:rFonts w:ascii="AdvPS6F0B" w:hAnsi="AdvPS6F0B" w:cs="AdvPS6F0B"/>
          <w:color w:val="000000"/>
          <w:sz w:val="20"/>
          <w:szCs w:val="20"/>
        </w:rPr>
      </w:pPr>
      <w:r>
        <w:rPr>
          <w:rFonts w:ascii="Dutch801 XBd BT" w:hAnsi="Dutch801 XBd BT"/>
          <w:sz w:val="44"/>
          <w:szCs w:val="44"/>
        </w:rPr>
        <w:t xml:space="preserve">8.2 </w:t>
      </w:r>
      <w:r w:rsidRPr="006A220A">
        <w:rPr>
          <w:rFonts w:ascii="Dutch801 XBd BT" w:hAnsi="Dutch801 XBd BT"/>
          <w:sz w:val="44"/>
          <w:szCs w:val="44"/>
        </w:rPr>
        <w:t>Simulation results</w:t>
      </w:r>
    </w:p>
    <w:p w:rsidR="00260F7F" w:rsidRDefault="00260F7F" w:rsidP="006A220A">
      <w:pPr>
        <w:autoSpaceDE w:val="0"/>
        <w:autoSpaceDN w:val="0"/>
        <w:bidi w:val="0"/>
        <w:adjustRightInd w:val="0"/>
        <w:rPr>
          <w:rFonts w:ascii="AdvPS6F0B" w:hAnsi="AdvPS6F0B" w:cs="AdvPS6F0B"/>
          <w:color w:val="000000"/>
          <w:sz w:val="20"/>
          <w:szCs w:val="20"/>
        </w:rPr>
      </w:pPr>
    </w:p>
    <w:p w:rsidR="00260F7F" w:rsidRDefault="00260F7F" w:rsidP="006A220A">
      <w:pPr>
        <w:autoSpaceDE w:val="0"/>
        <w:autoSpaceDN w:val="0"/>
        <w:bidi w:val="0"/>
        <w:adjustRightInd w:val="0"/>
        <w:rPr>
          <w:rFonts w:ascii="AdvPS6F0B" w:hAnsi="AdvPS6F0B" w:cs="AdvPS6F0B"/>
          <w:color w:val="000000"/>
          <w:sz w:val="20"/>
          <w:szCs w:val="20"/>
        </w:rPr>
      </w:pPr>
      <w:r w:rsidRPr="00150717">
        <w:rPr>
          <w:rFonts w:ascii="AdvPS6F0B" w:hAnsi="AdvPS6F0B" w:cs="AdvPS6F0B"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394.5pt">
            <v:imagedata r:id="rId7" o:title="" gain="86232f" blacklevel="-3932f"/>
          </v:shape>
        </w:pict>
      </w:r>
    </w:p>
    <w:p w:rsidR="00260F7F" w:rsidRDefault="00260F7F" w:rsidP="006A220A">
      <w:pPr>
        <w:jc w:val="center"/>
        <w:rPr>
          <w:rtl/>
          <w:lang w:bidi="ar-EG"/>
        </w:rPr>
      </w:pPr>
      <w:r>
        <w:rPr>
          <w:lang w:bidi="ar-EG"/>
        </w:rPr>
        <w:pict>
          <v:shape id="_x0000_i1026" type="#_x0000_t75" style="width:317.25pt;height:213.75pt">
            <v:imagedata r:id="rId8" o:title=""/>
          </v:shape>
        </w:pict>
      </w:r>
    </w:p>
    <w:p w:rsidR="00260F7F" w:rsidRPr="00280192" w:rsidRDefault="00260F7F" w:rsidP="006A220A">
      <w:pPr>
        <w:rPr>
          <w:lang w:bidi="ar-EG"/>
        </w:rPr>
      </w:pPr>
    </w:p>
    <w:p w:rsidR="00260F7F" w:rsidRDefault="00260F7F" w:rsidP="006A220A">
      <w:pPr>
        <w:tabs>
          <w:tab w:val="left" w:pos="8481"/>
        </w:tabs>
        <w:jc w:val="center"/>
        <w:rPr>
          <w:rtl/>
          <w:lang w:bidi="ar-EG"/>
        </w:rPr>
      </w:pPr>
      <w:r>
        <w:rPr>
          <w:lang w:bidi="ar-EG"/>
        </w:rPr>
        <w:pict>
          <v:shape id="_x0000_i1027" type="#_x0000_t75" style="width:462.75pt;height:40.5pt">
            <v:imagedata r:id="rId9" o:title="" gain="74473f"/>
          </v:shape>
        </w:pict>
      </w:r>
    </w:p>
    <w:p w:rsidR="00260F7F" w:rsidRDefault="00260F7F" w:rsidP="006A220A">
      <w:pPr>
        <w:tabs>
          <w:tab w:val="left" w:pos="8481"/>
        </w:tabs>
        <w:jc w:val="center"/>
      </w:pPr>
    </w:p>
    <w:p w:rsidR="00260F7F" w:rsidRDefault="00260F7F" w:rsidP="006A220A">
      <w:pPr>
        <w:tabs>
          <w:tab w:val="left" w:pos="8481"/>
        </w:tabs>
        <w:jc w:val="center"/>
      </w:pPr>
    </w:p>
    <w:p w:rsidR="00260F7F" w:rsidRDefault="00260F7F" w:rsidP="006A220A">
      <w:pPr>
        <w:tabs>
          <w:tab w:val="left" w:pos="8481"/>
        </w:tabs>
        <w:jc w:val="center"/>
      </w:pPr>
    </w:p>
    <w:p w:rsidR="00260F7F" w:rsidRDefault="00260F7F" w:rsidP="006A220A">
      <w:pPr>
        <w:tabs>
          <w:tab w:val="left" w:pos="8481"/>
        </w:tabs>
        <w:jc w:val="center"/>
        <w:rPr>
          <w:rtl/>
          <w:lang w:bidi="ar-EG"/>
        </w:rPr>
      </w:pPr>
      <w:r>
        <w:pict>
          <v:shape id="_x0000_i1028" type="#_x0000_t75" style="width:282.75pt;height:179.25pt" o:allowoverlap="f">
            <v:imagedata r:id="rId10" o:title=""/>
          </v:shape>
        </w:pict>
      </w:r>
      <w:r>
        <w:rPr>
          <w:lang w:bidi="ar-EG"/>
        </w:rPr>
        <w:br w:type="textWrapping" w:clear="all"/>
      </w:r>
    </w:p>
    <w:p w:rsidR="00260F7F" w:rsidRDefault="00260F7F" w:rsidP="006A220A">
      <w:pPr>
        <w:tabs>
          <w:tab w:val="left" w:pos="8481"/>
        </w:tabs>
        <w:jc w:val="center"/>
        <w:rPr>
          <w:rtl/>
          <w:lang w:bidi="ar-EG"/>
        </w:rPr>
      </w:pPr>
    </w:p>
    <w:p w:rsidR="00260F7F" w:rsidRDefault="00260F7F" w:rsidP="006A220A">
      <w:pPr>
        <w:tabs>
          <w:tab w:val="left" w:pos="8481"/>
        </w:tabs>
        <w:jc w:val="center"/>
        <w:rPr>
          <w:rtl/>
          <w:lang w:bidi="ar-EG"/>
        </w:rPr>
      </w:pPr>
    </w:p>
    <w:p w:rsidR="00260F7F" w:rsidRDefault="00260F7F" w:rsidP="006A220A">
      <w:pPr>
        <w:tabs>
          <w:tab w:val="left" w:pos="13251"/>
        </w:tabs>
        <w:jc w:val="right"/>
        <w:rPr>
          <w:rtl/>
          <w:lang w:bidi="ar-EG"/>
        </w:rPr>
      </w:pPr>
      <w:r>
        <w:rPr>
          <w:lang w:bidi="ar-EG"/>
        </w:rPr>
        <w:pict>
          <v:shape id="_x0000_i1029" type="#_x0000_t75" style="width:476.25pt;height:39.75pt">
            <v:imagedata r:id="rId11" o:title=""/>
          </v:shape>
        </w:pict>
      </w:r>
    </w:p>
    <w:p w:rsidR="00260F7F" w:rsidRDefault="00260F7F" w:rsidP="006A220A">
      <w:pPr>
        <w:tabs>
          <w:tab w:val="left" w:pos="13251"/>
        </w:tabs>
        <w:jc w:val="right"/>
        <w:rPr>
          <w:rtl/>
          <w:lang w:bidi="ar-EG"/>
        </w:rPr>
      </w:pPr>
    </w:p>
    <w:p w:rsidR="00260F7F" w:rsidRDefault="00260F7F" w:rsidP="006A220A">
      <w:pPr>
        <w:tabs>
          <w:tab w:val="left" w:pos="13251"/>
        </w:tabs>
        <w:jc w:val="right"/>
        <w:rPr>
          <w:rtl/>
          <w:lang w:bidi="ar-EG"/>
        </w:rPr>
      </w:pPr>
    </w:p>
    <w:p w:rsidR="00260F7F" w:rsidRDefault="00260F7F" w:rsidP="006A220A">
      <w:pPr>
        <w:tabs>
          <w:tab w:val="left" w:pos="13251"/>
        </w:tabs>
        <w:jc w:val="right"/>
        <w:rPr>
          <w:rtl/>
          <w:lang w:bidi="ar-EG"/>
        </w:rPr>
      </w:pPr>
    </w:p>
    <w:p w:rsidR="00260F7F" w:rsidRDefault="00260F7F" w:rsidP="006A220A">
      <w:pPr>
        <w:tabs>
          <w:tab w:val="left" w:pos="13251"/>
        </w:tabs>
        <w:jc w:val="right"/>
        <w:rPr>
          <w:rtl/>
          <w:lang w:bidi="ar-EG"/>
        </w:rPr>
      </w:pPr>
    </w:p>
    <w:p w:rsidR="00260F7F" w:rsidRDefault="00260F7F" w:rsidP="006A220A">
      <w:pPr>
        <w:tabs>
          <w:tab w:val="left" w:pos="13251"/>
        </w:tabs>
        <w:jc w:val="right"/>
        <w:rPr>
          <w:rtl/>
          <w:lang w:bidi="ar-EG"/>
        </w:rPr>
      </w:pPr>
    </w:p>
    <w:p w:rsidR="00260F7F" w:rsidRDefault="00260F7F" w:rsidP="006A220A">
      <w:pPr>
        <w:tabs>
          <w:tab w:val="left" w:pos="13251"/>
        </w:tabs>
        <w:jc w:val="right"/>
        <w:rPr>
          <w:rtl/>
          <w:lang w:bidi="ar-EG"/>
        </w:rPr>
      </w:pPr>
    </w:p>
    <w:p w:rsidR="00260F7F" w:rsidRDefault="00260F7F" w:rsidP="006A220A">
      <w:pPr>
        <w:tabs>
          <w:tab w:val="left" w:pos="13251"/>
        </w:tabs>
        <w:jc w:val="right"/>
        <w:rPr>
          <w:rtl/>
          <w:lang w:bidi="ar-EG"/>
        </w:rPr>
      </w:pPr>
    </w:p>
    <w:p w:rsidR="00260F7F" w:rsidRDefault="00260F7F" w:rsidP="006A220A">
      <w:pPr>
        <w:tabs>
          <w:tab w:val="left" w:pos="13251"/>
        </w:tabs>
        <w:jc w:val="right"/>
        <w:rPr>
          <w:rtl/>
          <w:lang w:bidi="ar-EG"/>
        </w:rPr>
      </w:pPr>
    </w:p>
    <w:p w:rsidR="00260F7F" w:rsidRDefault="00260F7F" w:rsidP="006A220A">
      <w:pPr>
        <w:tabs>
          <w:tab w:val="left" w:pos="13251"/>
        </w:tabs>
        <w:jc w:val="right"/>
        <w:rPr>
          <w:rtl/>
          <w:lang w:bidi="ar-EG"/>
        </w:rPr>
      </w:pPr>
    </w:p>
    <w:p w:rsidR="00260F7F" w:rsidRDefault="00260F7F" w:rsidP="006A220A">
      <w:pPr>
        <w:tabs>
          <w:tab w:val="left" w:pos="13251"/>
        </w:tabs>
        <w:jc w:val="right"/>
        <w:rPr>
          <w:rtl/>
          <w:lang w:bidi="ar-EG"/>
        </w:rPr>
      </w:pPr>
      <w:r>
        <w:rPr>
          <w:lang w:bidi="ar-EG"/>
        </w:rPr>
        <w:pict>
          <v:shape id="_x0000_i1030" type="#_x0000_t75" style="width:378pt;height:169.5pt">
            <v:imagedata r:id="rId12" o:title=""/>
          </v:shape>
        </w:pict>
      </w:r>
    </w:p>
    <w:p w:rsidR="00260F7F" w:rsidRDefault="00260F7F" w:rsidP="006A220A">
      <w:pPr>
        <w:tabs>
          <w:tab w:val="left" w:pos="13251"/>
        </w:tabs>
        <w:jc w:val="right"/>
        <w:rPr>
          <w:rtl/>
          <w:lang w:bidi="ar-EG"/>
        </w:rPr>
      </w:pPr>
    </w:p>
    <w:p w:rsidR="00260F7F" w:rsidRDefault="00260F7F" w:rsidP="006A220A">
      <w:pPr>
        <w:tabs>
          <w:tab w:val="left" w:pos="13251"/>
        </w:tabs>
        <w:jc w:val="right"/>
        <w:rPr>
          <w:rtl/>
          <w:lang w:bidi="ar-EG"/>
        </w:rPr>
      </w:pPr>
    </w:p>
    <w:p w:rsidR="00260F7F" w:rsidRDefault="00260F7F" w:rsidP="006A220A">
      <w:pPr>
        <w:tabs>
          <w:tab w:val="left" w:pos="13251"/>
        </w:tabs>
        <w:jc w:val="right"/>
        <w:rPr>
          <w:lang w:bidi="ar-EG"/>
        </w:rPr>
      </w:pPr>
      <w:r>
        <w:rPr>
          <w:lang w:bidi="ar-EG"/>
        </w:rPr>
        <w:pict>
          <v:shape id="_x0000_i1031" type="#_x0000_t75" style="width:467.25pt;height:44.25pt">
            <v:imagedata r:id="rId13" o:title=""/>
          </v:shape>
        </w:pict>
      </w:r>
    </w:p>
    <w:p w:rsidR="00260F7F" w:rsidRDefault="00260F7F" w:rsidP="006A220A">
      <w:pPr>
        <w:tabs>
          <w:tab w:val="left" w:pos="13251"/>
        </w:tabs>
        <w:jc w:val="right"/>
        <w:rPr>
          <w:lang w:bidi="ar-EG"/>
        </w:rPr>
      </w:pPr>
    </w:p>
    <w:p w:rsidR="00260F7F" w:rsidRDefault="00260F7F" w:rsidP="006A220A">
      <w:pPr>
        <w:tabs>
          <w:tab w:val="left" w:pos="13251"/>
        </w:tabs>
        <w:jc w:val="right"/>
        <w:rPr>
          <w:lang w:bidi="ar-EG"/>
        </w:rPr>
      </w:pPr>
    </w:p>
    <w:p w:rsidR="00260F7F" w:rsidRPr="00280192" w:rsidRDefault="00260F7F" w:rsidP="006A220A">
      <w:pPr>
        <w:tabs>
          <w:tab w:val="left" w:pos="13251"/>
        </w:tabs>
        <w:jc w:val="right"/>
        <w:rPr>
          <w:lang w:bidi="ar-EG"/>
        </w:rPr>
      </w:pPr>
      <w:r>
        <w:rPr>
          <w:lang w:bidi="ar-EG"/>
        </w:rPr>
        <w:pict>
          <v:shape id="_x0000_i1032" type="#_x0000_t75" style="width:402.75pt;height:300.75pt">
            <v:imagedata r:id="rId14" o:title=""/>
          </v:shape>
        </w:pict>
      </w:r>
    </w:p>
    <w:p w:rsidR="00260F7F" w:rsidRDefault="00260F7F" w:rsidP="00EF4A43">
      <w:pPr>
        <w:jc w:val="right"/>
        <w:rPr>
          <w:sz w:val="36"/>
          <w:szCs w:val="36"/>
          <w:rtl/>
          <w:lang w:bidi="ar-EG"/>
        </w:rPr>
      </w:pPr>
    </w:p>
    <w:p w:rsidR="00260F7F" w:rsidRDefault="00260F7F" w:rsidP="00EF4A43">
      <w:pPr>
        <w:jc w:val="right"/>
        <w:rPr>
          <w:sz w:val="36"/>
          <w:szCs w:val="36"/>
          <w:rtl/>
          <w:lang w:bidi="ar-EG"/>
        </w:rPr>
      </w:pPr>
    </w:p>
    <w:p w:rsidR="00260F7F" w:rsidRDefault="00260F7F" w:rsidP="00EF4A43">
      <w:pPr>
        <w:jc w:val="right"/>
        <w:rPr>
          <w:sz w:val="36"/>
          <w:szCs w:val="36"/>
          <w:rtl/>
          <w:lang w:bidi="ar-EG"/>
        </w:rPr>
      </w:pPr>
    </w:p>
    <w:p w:rsidR="00260F7F" w:rsidRPr="003901DF" w:rsidRDefault="00260F7F" w:rsidP="003901DF">
      <w:pPr>
        <w:autoSpaceDE w:val="0"/>
        <w:autoSpaceDN w:val="0"/>
        <w:bidi w:val="0"/>
        <w:adjustRightInd w:val="0"/>
        <w:rPr>
          <w:rFonts w:ascii="Dutch801 XBd BT" w:hAnsi="Dutch801 XBd BT"/>
          <w:sz w:val="44"/>
          <w:szCs w:val="44"/>
        </w:rPr>
      </w:pPr>
      <w:r w:rsidRPr="003901DF">
        <w:rPr>
          <w:rFonts w:ascii="Dutch801 XBd BT" w:hAnsi="Dutch801 XBd BT"/>
          <w:sz w:val="44"/>
          <w:szCs w:val="44"/>
        </w:rPr>
        <w:t>MOST EFFICIENT TECHNOLOGY</w:t>
      </w:r>
    </w:p>
    <w:p w:rsidR="00260F7F" w:rsidRDefault="00260F7F" w:rsidP="003901DF">
      <w:pPr>
        <w:autoSpaceDE w:val="0"/>
        <w:autoSpaceDN w:val="0"/>
        <w:bidi w:val="0"/>
        <w:adjustRightInd w:val="0"/>
        <w:rPr>
          <w:rFonts w:ascii="Dutch801 XBd BT" w:hAnsi="Dutch801 XBd BT"/>
          <w:sz w:val="44"/>
          <w:szCs w:val="44"/>
        </w:rPr>
      </w:pPr>
    </w:p>
    <w:p w:rsidR="00260F7F" w:rsidRPr="00114D2C" w:rsidRDefault="00260F7F" w:rsidP="00114D2C">
      <w:pPr>
        <w:autoSpaceDE w:val="0"/>
        <w:autoSpaceDN w:val="0"/>
        <w:bidi w:val="0"/>
        <w:adjustRightInd w:val="0"/>
        <w:rPr>
          <w:rFonts w:ascii="Dutch801 XBd BT" w:hAnsi="Dutch801 XBd BT"/>
          <w:sz w:val="44"/>
          <w:szCs w:val="44"/>
        </w:rPr>
      </w:pPr>
      <w:r>
        <w:rPr>
          <w:rFonts w:ascii="Dutch801 XBd BT" w:hAnsi="Dutch801 XBd BT"/>
          <w:sz w:val="44"/>
          <w:szCs w:val="44"/>
        </w:rPr>
        <w:t xml:space="preserve">8.3 </w:t>
      </w:r>
      <w:r w:rsidRPr="00114D2C">
        <w:rPr>
          <w:rFonts w:ascii="Dutch801 XBd BT" w:hAnsi="Dutch801 XBd BT"/>
          <w:sz w:val="44"/>
          <w:szCs w:val="44"/>
        </w:rPr>
        <w:t>WindTamer</w:t>
      </w:r>
      <w:r>
        <w:rPr>
          <w:rFonts w:ascii="Dutch801 XBd BT" w:hAnsi="Dutch801 XBd BT"/>
          <w:sz w:val="44"/>
          <w:szCs w:val="44"/>
        </w:rPr>
        <w:t>:</w:t>
      </w:r>
      <w:r w:rsidRPr="00114D2C">
        <w:rPr>
          <w:rFonts w:ascii="Dutch801 XBd BT" w:hAnsi="Dutch801 XBd BT"/>
          <w:sz w:val="44"/>
          <w:szCs w:val="44"/>
        </w:rPr>
        <w:t xml:space="preserve"> </w:t>
      </w:r>
    </w:p>
    <w:p w:rsidR="00260F7F" w:rsidRDefault="00260F7F" w:rsidP="00114D2C">
      <w:pPr>
        <w:autoSpaceDE w:val="0"/>
        <w:autoSpaceDN w:val="0"/>
        <w:bidi w:val="0"/>
        <w:adjustRightInd w:val="0"/>
        <w:rPr>
          <w:sz w:val="28"/>
          <w:szCs w:val="28"/>
        </w:rPr>
      </w:pPr>
    </w:p>
    <w:p w:rsidR="00260F7F" w:rsidRPr="00114D2C" w:rsidRDefault="00260F7F" w:rsidP="00114D2C">
      <w:pPr>
        <w:autoSpaceDE w:val="0"/>
        <w:autoSpaceDN w:val="0"/>
        <w:bidi w:val="0"/>
        <w:adjustRightInd w:val="0"/>
        <w:rPr>
          <w:sz w:val="28"/>
          <w:szCs w:val="28"/>
        </w:rPr>
      </w:pPr>
      <w:r w:rsidRPr="00114D2C">
        <w:rPr>
          <w:sz w:val="28"/>
          <w:szCs w:val="28"/>
        </w:rPr>
        <w:t>Patented WindTamer technology produces more than</w:t>
      </w:r>
    </w:p>
    <w:p w:rsidR="00260F7F" w:rsidRPr="00114D2C" w:rsidRDefault="00260F7F" w:rsidP="003901DF">
      <w:pPr>
        <w:autoSpaceDE w:val="0"/>
        <w:autoSpaceDN w:val="0"/>
        <w:bidi w:val="0"/>
        <w:adjustRightInd w:val="0"/>
        <w:rPr>
          <w:sz w:val="28"/>
          <w:szCs w:val="28"/>
        </w:rPr>
      </w:pPr>
      <w:r w:rsidRPr="00114D2C">
        <w:rPr>
          <w:sz w:val="28"/>
          <w:szCs w:val="28"/>
        </w:rPr>
        <w:t>double the power of traditional wind turbines for a faster</w:t>
      </w:r>
    </w:p>
    <w:p w:rsidR="00260F7F" w:rsidRPr="00114D2C" w:rsidRDefault="00260F7F" w:rsidP="003901DF">
      <w:pPr>
        <w:jc w:val="right"/>
        <w:rPr>
          <w:sz w:val="28"/>
          <w:szCs w:val="28"/>
          <w:rtl/>
        </w:rPr>
      </w:pPr>
      <w:r>
        <w:rPr>
          <w:noProof/>
        </w:rPr>
        <w:pict>
          <v:shape id="_x0000_s1029" type="#_x0000_t75" style="position:absolute;margin-left:267.95pt;margin-top:10.4pt;width:192.75pt;height:270.75pt;z-index:-251659264" wrapcoords="-84 0 -84 21540 21600 21540 21600 0 -84 0">
            <v:imagedata r:id="rId15" o:title=""/>
            <w10:wrap type="tight"/>
          </v:shape>
        </w:pict>
      </w:r>
      <w:r w:rsidRPr="00114D2C">
        <w:rPr>
          <w:sz w:val="28"/>
          <w:szCs w:val="28"/>
        </w:rPr>
        <w:t>return on investment.</w:t>
      </w:r>
    </w:p>
    <w:p w:rsidR="00260F7F" w:rsidRDefault="00260F7F" w:rsidP="00EF4A43">
      <w:pPr>
        <w:jc w:val="right"/>
        <w:rPr>
          <w:sz w:val="36"/>
          <w:szCs w:val="36"/>
          <w:rtl/>
          <w:lang w:bidi="ar-EG"/>
        </w:rPr>
      </w:pPr>
    </w:p>
    <w:p w:rsidR="00260F7F" w:rsidRPr="003901DF" w:rsidRDefault="00260F7F" w:rsidP="006F6925">
      <w:pPr>
        <w:autoSpaceDE w:val="0"/>
        <w:autoSpaceDN w:val="0"/>
        <w:bidi w:val="0"/>
        <w:adjustRightInd w:val="0"/>
        <w:rPr>
          <w:sz w:val="28"/>
          <w:szCs w:val="28"/>
        </w:rPr>
      </w:pPr>
      <w:r w:rsidRPr="003901DF">
        <w:rPr>
          <w:sz w:val="28"/>
          <w:szCs w:val="28"/>
        </w:rPr>
        <w:t>WindTamer turbines use a patented diffuser system to</w:t>
      </w:r>
    </w:p>
    <w:p w:rsidR="00260F7F" w:rsidRPr="003901DF" w:rsidRDefault="00260F7F" w:rsidP="006F6925">
      <w:pPr>
        <w:autoSpaceDE w:val="0"/>
        <w:autoSpaceDN w:val="0"/>
        <w:bidi w:val="0"/>
        <w:adjustRightInd w:val="0"/>
        <w:rPr>
          <w:sz w:val="28"/>
          <w:szCs w:val="28"/>
        </w:rPr>
      </w:pPr>
      <w:r w:rsidRPr="003901DF">
        <w:rPr>
          <w:sz w:val="28"/>
          <w:szCs w:val="28"/>
        </w:rPr>
        <w:t>separate the wind into three cooperative forces. First, the</w:t>
      </w:r>
    </w:p>
    <w:p w:rsidR="00260F7F" w:rsidRPr="003901DF" w:rsidRDefault="00260F7F" w:rsidP="006F6925">
      <w:pPr>
        <w:autoSpaceDE w:val="0"/>
        <w:autoSpaceDN w:val="0"/>
        <w:bidi w:val="0"/>
        <w:adjustRightInd w:val="0"/>
        <w:rPr>
          <w:sz w:val="28"/>
          <w:szCs w:val="28"/>
        </w:rPr>
      </w:pPr>
      <w:r w:rsidRPr="003901DF">
        <w:rPr>
          <w:sz w:val="28"/>
          <w:szCs w:val="28"/>
        </w:rPr>
        <w:t>wind pushes the blades to start rotating. Then, the diffuser</w:t>
      </w:r>
    </w:p>
    <w:p w:rsidR="00260F7F" w:rsidRPr="003901DF" w:rsidRDefault="00260F7F" w:rsidP="006F6925">
      <w:pPr>
        <w:autoSpaceDE w:val="0"/>
        <w:autoSpaceDN w:val="0"/>
        <w:bidi w:val="0"/>
        <w:adjustRightInd w:val="0"/>
        <w:rPr>
          <w:sz w:val="28"/>
          <w:szCs w:val="28"/>
        </w:rPr>
      </w:pPr>
      <w:r w:rsidRPr="003901DF">
        <w:rPr>
          <w:sz w:val="28"/>
          <w:szCs w:val="28"/>
        </w:rPr>
        <w:t>system separates the air, creating two vacuums — one</w:t>
      </w:r>
    </w:p>
    <w:p w:rsidR="00260F7F" w:rsidRPr="003901DF" w:rsidRDefault="00260F7F" w:rsidP="006F6925">
      <w:pPr>
        <w:autoSpaceDE w:val="0"/>
        <w:autoSpaceDN w:val="0"/>
        <w:bidi w:val="0"/>
        <w:adjustRightInd w:val="0"/>
        <w:rPr>
          <w:sz w:val="28"/>
          <w:szCs w:val="28"/>
        </w:rPr>
      </w:pPr>
      <w:r w:rsidRPr="003901DF">
        <w:rPr>
          <w:sz w:val="28"/>
          <w:szCs w:val="28"/>
        </w:rPr>
        <w:t>behind the blades and another behind the turbine. The</w:t>
      </w:r>
    </w:p>
    <w:p w:rsidR="00260F7F" w:rsidRPr="003901DF" w:rsidRDefault="00260F7F" w:rsidP="006F6925">
      <w:pPr>
        <w:autoSpaceDE w:val="0"/>
        <w:autoSpaceDN w:val="0"/>
        <w:bidi w:val="0"/>
        <w:adjustRightInd w:val="0"/>
        <w:rPr>
          <w:sz w:val="28"/>
          <w:szCs w:val="28"/>
        </w:rPr>
      </w:pPr>
      <w:r w:rsidRPr="003901DF">
        <w:rPr>
          <w:sz w:val="28"/>
          <w:szCs w:val="28"/>
        </w:rPr>
        <w:t>vacuums pull the air through, turning the rotors faster and</w:t>
      </w:r>
    </w:p>
    <w:p w:rsidR="00260F7F" w:rsidRPr="003901DF" w:rsidRDefault="00260F7F" w:rsidP="006F6925">
      <w:pPr>
        <w:autoSpaceDE w:val="0"/>
        <w:autoSpaceDN w:val="0"/>
        <w:bidi w:val="0"/>
        <w:adjustRightInd w:val="0"/>
        <w:rPr>
          <w:sz w:val="28"/>
          <w:szCs w:val="28"/>
        </w:rPr>
      </w:pPr>
      <w:r w:rsidRPr="003901DF">
        <w:rPr>
          <w:sz w:val="28"/>
          <w:szCs w:val="28"/>
        </w:rPr>
        <w:t>generating more power — more than double the energy</w:t>
      </w:r>
    </w:p>
    <w:p w:rsidR="00260F7F" w:rsidRDefault="00260F7F" w:rsidP="006F6925">
      <w:pPr>
        <w:jc w:val="right"/>
        <w:rPr>
          <w:sz w:val="28"/>
          <w:szCs w:val="28"/>
        </w:rPr>
      </w:pPr>
      <w:r w:rsidRPr="003901DF">
        <w:rPr>
          <w:sz w:val="28"/>
          <w:szCs w:val="28"/>
        </w:rPr>
        <w:t>of conventional turbines.</w:t>
      </w:r>
    </w:p>
    <w:p w:rsidR="00260F7F" w:rsidRPr="003901DF" w:rsidRDefault="00260F7F" w:rsidP="006F6925">
      <w:pPr>
        <w:jc w:val="right"/>
        <w:rPr>
          <w:sz w:val="28"/>
          <w:szCs w:val="28"/>
        </w:rPr>
      </w:pPr>
    </w:p>
    <w:p w:rsidR="00260F7F" w:rsidRPr="003901DF" w:rsidRDefault="00260F7F" w:rsidP="006F6925">
      <w:pPr>
        <w:jc w:val="right"/>
        <w:rPr>
          <w:sz w:val="28"/>
          <w:szCs w:val="28"/>
        </w:rPr>
      </w:pPr>
      <w:r>
        <w:rPr>
          <w:noProof/>
        </w:rPr>
        <w:pict>
          <v:shape id="_x0000_s1030" type="#_x0000_t75" style="position:absolute;margin-left:211.2pt;margin-top:2.4pt;width:257.75pt;height:264.3pt;z-index:-251660288" wrapcoords="-61 0 -61 21525 21600 21525 21600 0 -61 0">
            <v:imagedata r:id="rId16" o:title=""/>
            <w10:wrap type="tight"/>
          </v:shape>
        </w:pict>
      </w:r>
    </w:p>
    <w:p w:rsidR="00260F7F" w:rsidRDefault="00260F7F" w:rsidP="003901DF">
      <w:pPr>
        <w:autoSpaceDE w:val="0"/>
        <w:autoSpaceDN w:val="0"/>
        <w:bidi w:val="0"/>
        <w:adjustRightInd w:val="0"/>
        <w:rPr>
          <w:sz w:val="28"/>
          <w:szCs w:val="28"/>
        </w:rPr>
      </w:pPr>
      <w:r w:rsidRPr="003901DF">
        <w:rPr>
          <w:sz w:val="28"/>
          <w:szCs w:val="28"/>
        </w:rPr>
        <w:t>Traditional three-blade turbines need to furl in high winds to</w:t>
      </w:r>
      <w:r>
        <w:rPr>
          <w:sz w:val="28"/>
          <w:szCs w:val="28"/>
        </w:rPr>
        <w:t xml:space="preserve"> </w:t>
      </w:r>
      <w:r w:rsidRPr="003901DF">
        <w:rPr>
          <w:sz w:val="28"/>
          <w:szCs w:val="28"/>
        </w:rPr>
        <w:t>avoid damage to the long blades.</w:t>
      </w:r>
    </w:p>
    <w:p w:rsidR="00260F7F" w:rsidRDefault="00260F7F" w:rsidP="00114D2C">
      <w:pPr>
        <w:autoSpaceDE w:val="0"/>
        <w:autoSpaceDN w:val="0"/>
        <w:bidi w:val="0"/>
        <w:adjustRightInd w:val="0"/>
        <w:rPr>
          <w:sz w:val="28"/>
          <w:szCs w:val="28"/>
        </w:rPr>
      </w:pPr>
      <w:r w:rsidRPr="003901DF">
        <w:rPr>
          <w:sz w:val="28"/>
          <w:szCs w:val="28"/>
        </w:rPr>
        <w:t xml:space="preserve"> The shorter blades on</w:t>
      </w:r>
      <w:r>
        <w:rPr>
          <w:sz w:val="28"/>
          <w:szCs w:val="28"/>
        </w:rPr>
        <w:t xml:space="preserve"> </w:t>
      </w:r>
      <w:r w:rsidRPr="003901DF">
        <w:rPr>
          <w:sz w:val="28"/>
          <w:szCs w:val="28"/>
        </w:rPr>
        <w:t>WindTamer turbines aren’t damaged in high winds.</w:t>
      </w:r>
    </w:p>
    <w:p w:rsidR="00260F7F" w:rsidRPr="003901DF" w:rsidRDefault="00260F7F" w:rsidP="00114D2C">
      <w:pPr>
        <w:autoSpaceDE w:val="0"/>
        <w:autoSpaceDN w:val="0"/>
        <w:bidi w:val="0"/>
        <w:adjustRightInd w:val="0"/>
        <w:rPr>
          <w:sz w:val="28"/>
          <w:szCs w:val="28"/>
        </w:rPr>
      </w:pPr>
      <w:r w:rsidRPr="003901DF">
        <w:rPr>
          <w:sz w:val="28"/>
          <w:szCs w:val="28"/>
        </w:rPr>
        <w:t xml:space="preserve"> In fact,</w:t>
      </w:r>
      <w:r>
        <w:rPr>
          <w:sz w:val="28"/>
          <w:szCs w:val="28"/>
        </w:rPr>
        <w:t xml:space="preserve"> the diffuser system </w:t>
      </w:r>
      <w:r w:rsidRPr="003901DF">
        <w:rPr>
          <w:sz w:val="28"/>
          <w:szCs w:val="28"/>
        </w:rPr>
        <w:t>augments the high winds, resulting in</w:t>
      </w:r>
      <w:r>
        <w:rPr>
          <w:sz w:val="28"/>
          <w:szCs w:val="28"/>
        </w:rPr>
        <w:t xml:space="preserve"> </w:t>
      </w:r>
      <w:r w:rsidRPr="003901DF">
        <w:rPr>
          <w:sz w:val="28"/>
          <w:szCs w:val="28"/>
        </w:rPr>
        <w:t>higher energy production for a faster return on investment.</w:t>
      </w:r>
    </w:p>
    <w:p w:rsidR="00260F7F" w:rsidRDefault="00260F7F" w:rsidP="003901DF">
      <w:pPr>
        <w:jc w:val="center"/>
        <w:rPr>
          <w:rFonts w:ascii="FuturaStd-Medium" w:hAnsi="FuturaStd-Medium" w:cs="FuturaStd-Medium"/>
          <w:color w:val="003BB6"/>
          <w:sz w:val="18"/>
          <w:szCs w:val="18"/>
        </w:rPr>
      </w:pPr>
    </w:p>
    <w:p w:rsidR="00260F7F" w:rsidRDefault="00260F7F" w:rsidP="006F6925">
      <w:pPr>
        <w:jc w:val="right"/>
        <w:rPr>
          <w:rFonts w:ascii="FuturaStd-Medium" w:hAnsi="FuturaStd-Medium" w:cs="FuturaStd-Medium"/>
          <w:color w:val="003BB6"/>
          <w:sz w:val="18"/>
          <w:szCs w:val="18"/>
        </w:rPr>
      </w:pPr>
    </w:p>
    <w:p w:rsidR="00260F7F" w:rsidRDefault="00260F7F" w:rsidP="003901DF">
      <w:pPr>
        <w:autoSpaceDE w:val="0"/>
        <w:autoSpaceDN w:val="0"/>
        <w:bidi w:val="0"/>
        <w:adjustRightInd w:val="0"/>
        <w:rPr>
          <w:rFonts w:ascii="Dutch801 XBd BT" w:hAnsi="Dutch801 XBd BT"/>
          <w:sz w:val="44"/>
          <w:szCs w:val="44"/>
        </w:rPr>
      </w:pPr>
    </w:p>
    <w:p w:rsidR="00260F7F" w:rsidRPr="003901DF" w:rsidRDefault="00260F7F" w:rsidP="00114D2C">
      <w:pPr>
        <w:autoSpaceDE w:val="0"/>
        <w:autoSpaceDN w:val="0"/>
        <w:bidi w:val="0"/>
        <w:adjustRightInd w:val="0"/>
        <w:rPr>
          <w:rFonts w:ascii="Dutch801 XBd BT" w:hAnsi="Dutch801 XBd BT"/>
          <w:sz w:val="44"/>
          <w:szCs w:val="44"/>
        </w:rPr>
      </w:pPr>
      <w:r>
        <w:rPr>
          <w:rFonts w:ascii="Dutch801 XBd BT" w:hAnsi="Dutch801 XBd BT"/>
          <w:sz w:val="44"/>
          <w:szCs w:val="44"/>
        </w:rPr>
        <w:t xml:space="preserve">8.3.1 </w:t>
      </w:r>
      <w:r w:rsidRPr="003901DF">
        <w:rPr>
          <w:rFonts w:ascii="Dutch801 XBd BT" w:hAnsi="Dutch801 XBd BT"/>
          <w:sz w:val="44"/>
          <w:szCs w:val="44"/>
        </w:rPr>
        <w:t>Clean energy with fewer concerns</w:t>
      </w:r>
    </w:p>
    <w:p w:rsidR="00260F7F" w:rsidRPr="003901DF" w:rsidRDefault="00260F7F" w:rsidP="006F6925">
      <w:pPr>
        <w:autoSpaceDE w:val="0"/>
        <w:autoSpaceDN w:val="0"/>
        <w:bidi w:val="0"/>
        <w:adjustRightInd w:val="0"/>
        <w:rPr>
          <w:sz w:val="28"/>
          <w:szCs w:val="28"/>
        </w:rPr>
      </w:pPr>
      <w:r w:rsidRPr="003901DF">
        <w:rPr>
          <w:sz w:val="28"/>
          <w:szCs w:val="28"/>
        </w:rPr>
        <w:t>Most people can agree on the benefits of clean energy.</w:t>
      </w:r>
    </w:p>
    <w:p w:rsidR="00260F7F" w:rsidRPr="003901DF" w:rsidRDefault="00260F7F" w:rsidP="006F6925">
      <w:pPr>
        <w:autoSpaceDE w:val="0"/>
        <w:autoSpaceDN w:val="0"/>
        <w:bidi w:val="0"/>
        <w:adjustRightInd w:val="0"/>
        <w:rPr>
          <w:sz w:val="28"/>
          <w:szCs w:val="28"/>
        </w:rPr>
      </w:pPr>
      <w:r w:rsidRPr="003901DF">
        <w:rPr>
          <w:sz w:val="28"/>
          <w:szCs w:val="28"/>
        </w:rPr>
        <w:t>It’s not only good for the environment, it also reduces energy</w:t>
      </w:r>
    </w:p>
    <w:p w:rsidR="00260F7F" w:rsidRPr="003901DF" w:rsidRDefault="00260F7F" w:rsidP="003901DF">
      <w:pPr>
        <w:autoSpaceDE w:val="0"/>
        <w:autoSpaceDN w:val="0"/>
        <w:bidi w:val="0"/>
        <w:adjustRightInd w:val="0"/>
        <w:rPr>
          <w:sz w:val="28"/>
          <w:szCs w:val="28"/>
        </w:rPr>
      </w:pPr>
      <w:r w:rsidRPr="003901DF">
        <w:rPr>
          <w:sz w:val="28"/>
          <w:szCs w:val="28"/>
        </w:rPr>
        <w:t>costs. Plus, government incentives make the initial investment</w:t>
      </w:r>
      <w:r>
        <w:rPr>
          <w:sz w:val="28"/>
          <w:szCs w:val="28"/>
        </w:rPr>
        <w:t xml:space="preserve"> </w:t>
      </w:r>
      <w:r w:rsidRPr="003901DF">
        <w:rPr>
          <w:sz w:val="28"/>
          <w:szCs w:val="28"/>
        </w:rPr>
        <w:t>more affordable. Wind power often faces opposition,</w:t>
      </w:r>
      <w:r>
        <w:rPr>
          <w:sz w:val="28"/>
          <w:szCs w:val="28"/>
        </w:rPr>
        <w:t xml:space="preserve"> </w:t>
      </w:r>
      <w:r w:rsidRPr="003901DF">
        <w:rPr>
          <w:sz w:val="28"/>
          <w:szCs w:val="28"/>
        </w:rPr>
        <w:t>however, because of several issues including danger to birds,</w:t>
      </w:r>
      <w:r>
        <w:rPr>
          <w:sz w:val="28"/>
          <w:szCs w:val="28"/>
        </w:rPr>
        <w:t xml:space="preserve"> </w:t>
      </w:r>
      <w:r w:rsidRPr="003901DF">
        <w:rPr>
          <w:sz w:val="28"/>
          <w:szCs w:val="28"/>
        </w:rPr>
        <w:t>noise and appearance. WindTamer turbines</w:t>
      </w:r>
    </w:p>
    <w:p w:rsidR="00260F7F" w:rsidRPr="003901DF" w:rsidRDefault="00260F7F" w:rsidP="006F6925">
      <w:pPr>
        <w:jc w:val="right"/>
        <w:rPr>
          <w:sz w:val="28"/>
          <w:szCs w:val="28"/>
        </w:rPr>
      </w:pPr>
      <w:r w:rsidRPr="003901DF">
        <w:rPr>
          <w:sz w:val="28"/>
          <w:szCs w:val="28"/>
        </w:rPr>
        <w:t>answer all these.</w:t>
      </w:r>
    </w:p>
    <w:p w:rsidR="00260F7F" w:rsidRDefault="00260F7F" w:rsidP="006F6925">
      <w:pPr>
        <w:jc w:val="right"/>
        <w:rPr>
          <w:rFonts w:ascii="FuturaStd-Medium" w:hAnsi="FuturaStd-Medium" w:cs="FuturaStd-Medium"/>
          <w:color w:val="003BB6"/>
          <w:sz w:val="18"/>
          <w:szCs w:val="18"/>
        </w:rPr>
      </w:pPr>
    </w:p>
    <w:p w:rsidR="00260F7F" w:rsidRPr="003901DF" w:rsidRDefault="00260F7F" w:rsidP="003901DF">
      <w:pPr>
        <w:autoSpaceDE w:val="0"/>
        <w:autoSpaceDN w:val="0"/>
        <w:bidi w:val="0"/>
        <w:adjustRightInd w:val="0"/>
        <w:rPr>
          <w:rFonts w:ascii="Dutch801 XBd BT" w:hAnsi="Dutch801 XBd BT"/>
          <w:sz w:val="44"/>
          <w:szCs w:val="44"/>
        </w:rPr>
      </w:pPr>
      <w:r>
        <w:rPr>
          <w:rFonts w:ascii="Dutch801 XBd BT" w:hAnsi="Dutch801 XBd BT"/>
          <w:sz w:val="44"/>
          <w:szCs w:val="44"/>
        </w:rPr>
        <w:t xml:space="preserve">8.3.2 </w:t>
      </w:r>
      <w:r w:rsidRPr="003901DF">
        <w:rPr>
          <w:rFonts w:ascii="Dutch801 XBd BT" w:hAnsi="Dutch801 XBd BT"/>
          <w:sz w:val="44"/>
          <w:szCs w:val="44"/>
        </w:rPr>
        <w:t>Silent and vibration free</w:t>
      </w:r>
    </w:p>
    <w:p w:rsidR="00260F7F" w:rsidRPr="003901DF" w:rsidRDefault="00260F7F" w:rsidP="003901DF">
      <w:pPr>
        <w:autoSpaceDE w:val="0"/>
        <w:autoSpaceDN w:val="0"/>
        <w:bidi w:val="0"/>
        <w:adjustRightInd w:val="0"/>
        <w:rPr>
          <w:sz w:val="28"/>
          <w:szCs w:val="28"/>
        </w:rPr>
      </w:pPr>
      <w:r w:rsidRPr="003901DF">
        <w:rPr>
          <w:sz w:val="28"/>
          <w:szCs w:val="28"/>
        </w:rPr>
        <w:t>The high tip speed and vibration of conventional turbine</w:t>
      </w:r>
      <w:r>
        <w:rPr>
          <w:sz w:val="28"/>
          <w:szCs w:val="28"/>
        </w:rPr>
        <w:t xml:space="preserve"> </w:t>
      </w:r>
      <w:r w:rsidRPr="003901DF">
        <w:rPr>
          <w:sz w:val="28"/>
          <w:szCs w:val="28"/>
        </w:rPr>
        <w:t>blades cause a hum that has caused complaints in many</w:t>
      </w:r>
      <w:r>
        <w:rPr>
          <w:sz w:val="28"/>
          <w:szCs w:val="28"/>
        </w:rPr>
        <w:t xml:space="preserve"> </w:t>
      </w:r>
      <w:r w:rsidRPr="003901DF">
        <w:rPr>
          <w:sz w:val="28"/>
          <w:szCs w:val="28"/>
        </w:rPr>
        <w:t>communities. WindTamer turbines operate quietly and</w:t>
      </w:r>
      <w:r>
        <w:rPr>
          <w:sz w:val="28"/>
          <w:szCs w:val="28"/>
        </w:rPr>
        <w:t xml:space="preserve"> </w:t>
      </w:r>
      <w:r w:rsidRPr="003901DF">
        <w:rPr>
          <w:sz w:val="28"/>
          <w:szCs w:val="28"/>
        </w:rPr>
        <w:t>without vibration. The largest WindTamer turbine rotating</w:t>
      </w:r>
      <w:r>
        <w:rPr>
          <w:sz w:val="28"/>
          <w:szCs w:val="28"/>
        </w:rPr>
        <w:t xml:space="preserve"> </w:t>
      </w:r>
      <w:r w:rsidRPr="003901DF">
        <w:rPr>
          <w:sz w:val="28"/>
          <w:szCs w:val="28"/>
        </w:rPr>
        <w:t>at high speeds is about as loud as a refrigerator.</w:t>
      </w:r>
    </w:p>
    <w:p w:rsidR="00260F7F" w:rsidRDefault="00260F7F" w:rsidP="006F6925">
      <w:pPr>
        <w:jc w:val="right"/>
        <w:rPr>
          <w:sz w:val="36"/>
          <w:szCs w:val="36"/>
          <w:lang w:bidi="ar-EG"/>
        </w:rPr>
      </w:pPr>
    </w:p>
    <w:p w:rsidR="00260F7F" w:rsidRDefault="00260F7F" w:rsidP="003901DF">
      <w:pPr>
        <w:autoSpaceDE w:val="0"/>
        <w:autoSpaceDN w:val="0"/>
        <w:bidi w:val="0"/>
        <w:adjustRightInd w:val="0"/>
        <w:rPr>
          <w:sz w:val="36"/>
          <w:szCs w:val="36"/>
          <w:lang w:bidi="ar-EG"/>
        </w:rPr>
      </w:pPr>
      <w:r>
        <w:rPr>
          <w:rFonts w:ascii="Dutch801 XBd BT" w:hAnsi="Dutch801 XBd BT"/>
          <w:sz w:val="44"/>
          <w:szCs w:val="44"/>
        </w:rPr>
        <w:t xml:space="preserve">8.3.3 </w:t>
      </w:r>
      <w:r w:rsidRPr="003901DF">
        <w:rPr>
          <w:rFonts w:ascii="Dutch801 XBd BT" w:hAnsi="Dutch801 XBd BT"/>
          <w:sz w:val="44"/>
          <w:szCs w:val="44"/>
        </w:rPr>
        <w:t>Safe for birds — and people</w:t>
      </w:r>
    </w:p>
    <w:p w:rsidR="00260F7F" w:rsidRDefault="00260F7F" w:rsidP="003901DF">
      <w:pPr>
        <w:autoSpaceDE w:val="0"/>
        <w:autoSpaceDN w:val="0"/>
        <w:bidi w:val="0"/>
        <w:adjustRightInd w:val="0"/>
        <w:rPr>
          <w:sz w:val="36"/>
          <w:szCs w:val="36"/>
          <w:lang w:bidi="ar-EG"/>
        </w:rPr>
      </w:pPr>
    </w:p>
    <w:p w:rsidR="00260F7F" w:rsidRPr="003901DF" w:rsidRDefault="00260F7F" w:rsidP="003901DF">
      <w:pPr>
        <w:autoSpaceDE w:val="0"/>
        <w:autoSpaceDN w:val="0"/>
        <w:bidi w:val="0"/>
        <w:adjustRightInd w:val="0"/>
        <w:rPr>
          <w:sz w:val="28"/>
          <w:szCs w:val="28"/>
        </w:rPr>
      </w:pPr>
      <w:r w:rsidRPr="003901DF">
        <w:rPr>
          <w:sz w:val="28"/>
          <w:szCs w:val="28"/>
        </w:rPr>
        <w:t>On traditional three-blade turbines, when the wind</w:t>
      </w:r>
      <w:r>
        <w:rPr>
          <w:sz w:val="28"/>
          <w:szCs w:val="28"/>
        </w:rPr>
        <w:t xml:space="preserve"> </w:t>
      </w:r>
      <w:r w:rsidRPr="003901DF">
        <w:rPr>
          <w:sz w:val="28"/>
          <w:szCs w:val="28"/>
        </w:rPr>
        <w:t>speed is only about 15 miles per hour, their blade tips</w:t>
      </w:r>
      <w:r>
        <w:rPr>
          <w:sz w:val="28"/>
          <w:szCs w:val="28"/>
        </w:rPr>
        <w:t xml:space="preserve"> </w:t>
      </w:r>
      <w:r w:rsidRPr="003901DF">
        <w:rPr>
          <w:sz w:val="28"/>
          <w:szCs w:val="28"/>
        </w:rPr>
        <w:t>travel at a speed of over 200 miles per hour. Thousands</w:t>
      </w:r>
    </w:p>
    <w:p w:rsidR="00260F7F" w:rsidRPr="003901DF" w:rsidRDefault="00260F7F" w:rsidP="003901DF">
      <w:pPr>
        <w:autoSpaceDE w:val="0"/>
        <w:autoSpaceDN w:val="0"/>
        <w:bidi w:val="0"/>
        <w:adjustRightInd w:val="0"/>
        <w:rPr>
          <w:sz w:val="28"/>
          <w:szCs w:val="28"/>
          <w:rtl/>
        </w:rPr>
      </w:pPr>
      <w:r w:rsidRPr="003901DF">
        <w:rPr>
          <w:sz w:val="28"/>
          <w:szCs w:val="28"/>
        </w:rPr>
        <w:t>of birds have been killed when they fly in the path of</w:t>
      </w:r>
      <w:r>
        <w:rPr>
          <w:sz w:val="28"/>
          <w:szCs w:val="28"/>
        </w:rPr>
        <w:t xml:space="preserve"> </w:t>
      </w:r>
      <w:r w:rsidRPr="003901DF">
        <w:rPr>
          <w:sz w:val="28"/>
          <w:szCs w:val="28"/>
        </w:rPr>
        <w:t xml:space="preserve">those spinning blades. Because the blades of </w:t>
      </w:r>
      <w:r>
        <w:rPr>
          <w:sz w:val="28"/>
          <w:szCs w:val="28"/>
        </w:rPr>
        <w:t xml:space="preserve"> </w:t>
      </w:r>
      <w:r w:rsidRPr="003901DF">
        <w:rPr>
          <w:sz w:val="28"/>
          <w:szCs w:val="28"/>
        </w:rPr>
        <w:t>WindTamer</w:t>
      </w:r>
      <w:r>
        <w:rPr>
          <w:sz w:val="28"/>
          <w:szCs w:val="28"/>
        </w:rPr>
        <w:t xml:space="preserve"> </w:t>
      </w:r>
      <w:r w:rsidRPr="003901DF">
        <w:rPr>
          <w:sz w:val="28"/>
          <w:szCs w:val="28"/>
        </w:rPr>
        <w:t>turbines are housed, birds do not fly in their path.</w:t>
      </w:r>
    </w:p>
    <w:p w:rsidR="00260F7F" w:rsidRPr="003901DF" w:rsidRDefault="00260F7F" w:rsidP="006F6925">
      <w:pPr>
        <w:autoSpaceDE w:val="0"/>
        <w:autoSpaceDN w:val="0"/>
        <w:bidi w:val="0"/>
        <w:adjustRightInd w:val="0"/>
        <w:rPr>
          <w:sz w:val="28"/>
          <w:szCs w:val="28"/>
        </w:rPr>
      </w:pPr>
      <w:r w:rsidRPr="003901DF">
        <w:rPr>
          <w:sz w:val="28"/>
          <w:szCs w:val="28"/>
        </w:rPr>
        <w:t>Conventional turbines also can pose dangers to people.</w:t>
      </w:r>
    </w:p>
    <w:p w:rsidR="00260F7F" w:rsidRPr="003901DF" w:rsidRDefault="00260F7F" w:rsidP="006F6925">
      <w:pPr>
        <w:autoSpaceDE w:val="0"/>
        <w:autoSpaceDN w:val="0"/>
        <w:bidi w:val="0"/>
        <w:adjustRightInd w:val="0"/>
        <w:rPr>
          <w:sz w:val="28"/>
          <w:szCs w:val="28"/>
        </w:rPr>
      </w:pPr>
      <w:r w:rsidRPr="003901DF">
        <w:rPr>
          <w:sz w:val="28"/>
          <w:szCs w:val="28"/>
        </w:rPr>
        <w:t>In high winds, their blades can disintegrate or detach</w:t>
      </w:r>
    </w:p>
    <w:p w:rsidR="00260F7F" w:rsidRPr="003901DF" w:rsidRDefault="00260F7F" w:rsidP="006F6925">
      <w:pPr>
        <w:autoSpaceDE w:val="0"/>
        <w:autoSpaceDN w:val="0"/>
        <w:bidi w:val="0"/>
        <w:adjustRightInd w:val="0"/>
        <w:rPr>
          <w:sz w:val="28"/>
          <w:szCs w:val="28"/>
        </w:rPr>
      </w:pPr>
      <w:r w:rsidRPr="003901DF">
        <w:rPr>
          <w:sz w:val="28"/>
          <w:szCs w:val="28"/>
        </w:rPr>
        <w:t>from the rotor and be thrown a long distance. In addition,</w:t>
      </w:r>
    </w:p>
    <w:p w:rsidR="00260F7F" w:rsidRPr="003901DF" w:rsidRDefault="00260F7F" w:rsidP="006F6925">
      <w:pPr>
        <w:autoSpaceDE w:val="0"/>
        <w:autoSpaceDN w:val="0"/>
        <w:bidi w:val="0"/>
        <w:adjustRightInd w:val="0"/>
        <w:rPr>
          <w:sz w:val="28"/>
          <w:szCs w:val="28"/>
        </w:rPr>
      </w:pPr>
      <w:r w:rsidRPr="003901DF">
        <w:rPr>
          <w:sz w:val="28"/>
          <w:szCs w:val="28"/>
        </w:rPr>
        <w:t>ice can form on the blades and be thrown off. Because</w:t>
      </w:r>
    </w:p>
    <w:p w:rsidR="00260F7F" w:rsidRPr="003901DF" w:rsidRDefault="00260F7F" w:rsidP="006F6925">
      <w:pPr>
        <w:autoSpaceDE w:val="0"/>
        <w:autoSpaceDN w:val="0"/>
        <w:bidi w:val="0"/>
        <w:adjustRightInd w:val="0"/>
        <w:rPr>
          <w:sz w:val="28"/>
          <w:szCs w:val="28"/>
        </w:rPr>
      </w:pPr>
      <w:r w:rsidRPr="003901DF">
        <w:rPr>
          <w:sz w:val="28"/>
          <w:szCs w:val="28"/>
        </w:rPr>
        <w:t>the WindTamer rotors are housed, these situations are</w:t>
      </w:r>
    </w:p>
    <w:p w:rsidR="00260F7F" w:rsidRPr="003901DF" w:rsidRDefault="00260F7F" w:rsidP="003901DF">
      <w:pPr>
        <w:autoSpaceDE w:val="0"/>
        <w:autoSpaceDN w:val="0"/>
        <w:bidi w:val="0"/>
        <w:adjustRightInd w:val="0"/>
        <w:rPr>
          <w:sz w:val="28"/>
          <w:szCs w:val="28"/>
        </w:rPr>
      </w:pPr>
      <w:r w:rsidRPr="003901DF">
        <w:rPr>
          <w:sz w:val="28"/>
          <w:szCs w:val="28"/>
        </w:rPr>
        <w:t>not an issue</w:t>
      </w:r>
    </w:p>
    <w:p w:rsidR="00260F7F" w:rsidRDefault="00260F7F" w:rsidP="006F6925">
      <w:pPr>
        <w:jc w:val="right"/>
        <w:rPr>
          <w:rFonts w:ascii="FuturaStd-Medium" w:hAnsi="FuturaStd-Medium" w:cs="FuturaStd-Medium"/>
          <w:color w:val="003BB6"/>
          <w:sz w:val="18"/>
          <w:szCs w:val="18"/>
        </w:rPr>
      </w:pPr>
    </w:p>
    <w:p w:rsidR="00260F7F" w:rsidRDefault="00260F7F" w:rsidP="006F6925">
      <w:pPr>
        <w:jc w:val="right"/>
        <w:rPr>
          <w:sz w:val="36"/>
          <w:szCs w:val="36"/>
          <w:rtl/>
          <w:lang w:bidi="ar-EG"/>
        </w:rPr>
      </w:pPr>
      <w:r>
        <w:rPr>
          <w:rFonts w:ascii="FuturaStd-Medium" w:hAnsi="FuturaStd-Medium" w:cs="FuturaStd-Medium"/>
          <w:color w:val="003BB6"/>
          <w:sz w:val="18"/>
          <w:szCs w:val="18"/>
        </w:rPr>
        <w:t>.</w:t>
      </w:r>
    </w:p>
    <w:p w:rsidR="00260F7F" w:rsidRDefault="00260F7F" w:rsidP="003901DF">
      <w:pPr>
        <w:autoSpaceDE w:val="0"/>
        <w:autoSpaceDN w:val="0"/>
        <w:bidi w:val="0"/>
        <w:adjustRightInd w:val="0"/>
        <w:rPr>
          <w:rFonts w:ascii="Dutch801 XBd BT" w:hAnsi="Dutch801 XBd BT"/>
          <w:sz w:val="44"/>
          <w:szCs w:val="44"/>
        </w:rPr>
      </w:pPr>
      <w:r>
        <w:rPr>
          <w:rFonts w:ascii="Dutch801 XBd BT" w:hAnsi="Dutch801 XBd BT"/>
          <w:sz w:val="44"/>
          <w:szCs w:val="44"/>
        </w:rPr>
        <w:t xml:space="preserve">8.3.4 </w:t>
      </w:r>
      <w:r w:rsidRPr="003901DF">
        <w:rPr>
          <w:rFonts w:ascii="Dutch801 XBd BT" w:hAnsi="Dutch801 XBd BT"/>
          <w:sz w:val="44"/>
          <w:szCs w:val="44"/>
        </w:rPr>
        <w:t>MINIMAL MAINTENANCE</w:t>
      </w:r>
    </w:p>
    <w:p w:rsidR="00260F7F" w:rsidRPr="003901DF" w:rsidRDefault="00260F7F" w:rsidP="00114D2C">
      <w:pPr>
        <w:autoSpaceDE w:val="0"/>
        <w:autoSpaceDN w:val="0"/>
        <w:bidi w:val="0"/>
        <w:adjustRightInd w:val="0"/>
        <w:rPr>
          <w:sz w:val="28"/>
          <w:szCs w:val="28"/>
        </w:rPr>
      </w:pPr>
      <w:r w:rsidRPr="003901DF">
        <w:rPr>
          <w:sz w:val="28"/>
          <w:szCs w:val="28"/>
        </w:rPr>
        <w:t>WindTamer turbines require little</w:t>
      </w:r>
      <w:r>
        <w:rPr>
          <w:sz w:val="28"/>
          <w:szCs w:val="28"/>
        </w:rPr>
        <w:t xml:space="preserve"> </w:t>
      </w:r>
      <w:r w:rsidRPr="003901DF">
        <w:rPr>
          <w:sz w:val="28"/>
          <w:szCs w:val="28"/>
        </w:rPr>
        <w:t>routine maintenance and have few</w:t>
      </w:r>
    </w:p>
    <w:p w:rsidR="00260F7F" w:rsidRDefault="00260F7F" w:rsidP="00114D2C">
      <w:pPr>
        <w:autoSpaceDE w:val="0"/>
        <w:autoSpaceDN w:val="0"/>
        <w:bidi w:val="0"/>
        <w:adjustRightInd w:val="0"/>
        <w:rPr>
          <w:sz w:val="28"/>
          <w:szCs w:val="28"/>
        </w:rPr>
      </w:pPr>
      <w:r w:rsidRPr="003901DF">
        <w:rPr>
          <w:sz w:val="28"/>
          <w:szCs w:val="28"/>
        </w:rPr>
        <w:t>moving parts. Plus, key components</w:t>
      </w:r>
      <w:r>
        <w:rPr>
          <w:sz w:val="28"/>
          <w:szCs w:val="28"/>
        </w:rPr>
        <w:t xml:space="preserve"> </w:t>
      </w:r>
      <w:r w:rsidRPr="003901DF">
        <w:rPr>
          <w:sz w:val="28"/>
          <w:szCs w:val="28"/>
        </w:rPr>
        <w:t>are housed, protecting them from the</w:t>
      </w:r>
      <w:r>
        <w:rPr>
          <w:sz w:val="28"/>
          <w:szCs w:val="28"/>
        </w:rPr>
        <w:t xml:space="preserve"> </w:t>
      </w:r>
      <w:r w:rsidRPr="003901DF">
        <w:rPr>
          <w:sz w:val="28"/>
          <w:szCs w:val="28"/>
        </w:rPr>
        <w:t>elements and U/V rays.</w:t>
      </w:r>
    </w:p>
    <w:p w:rsidR="00260F7F" w:rsidRPr="003901DF" w:rsidRDefault="00260F7F" w:rsidP="003901DF">
      <w:pPr>
        <w:autoSpaceDE w:val="0"/>
        <w:autoSpaceDN w:val="0"/>
        <w:bidi w:val="0"/>
        <w:adjustRightInd w:val="0"/>
        <w:rPr>
          <w:sz w:val="28"/>
          <w:szCs w:val="28"/>
        </w:rPr>
      </w:pPr>
    </w:p>
    <w:p w:rsidR="00260F7F" w:rsidRDefault="00260F7F" w:rsidP="00114D2C">
      <w:pPr>
        <w:autoSpaceDE w:val="0"/>
        <w:autoSpaceDN w:val="0"/>
        <w:bidi w:val="0"/>
        <w:adjustRightInd w:val="0"/>
        <w:rPr>
          <w:rFonts w:ascii="Dutch801 XBd BT" w:hAnsi="Dutch801 XBd BT"/>
          <w:sz w:val="44"/>
          <w:szCs w:val="44"/>
        </w:rPr>
      </w:pPr>
      <w:r>
        <w:rPr>
          <w:rFonts w:ascii="Dutch801 XBd BT" w:hAnsi="Dutch801 XBd BT"/>
          <w:sz w:val="44"/>
          <w:szCs w:val="44"/>
        </w:rPr>
        <w:t xml:space="preserve">8.3.5 </w:t>
      </w:r>
      <w:r w:rsidRPr="003901DF">
        <w:rPr>
          <w:rFonts w:ascii="Dutch801 XBd BT" w:hAnsi="Dutch801 XBd BT"/>
          <w:sz w:val="44"/>
          <w:szCs w:val="44"/>
        </w:rPr>
        <w:t>EASY ACCESS</w:t>
      </w:r>
    </w:p>
    <w:p w:rsidR="00260F7F" w:rsidRPr="003901DF" w:rsidRDefault="00260F7F" w:rsidP="00114D2C">
      <w:pPr>
        <w:autoSpaceDE w:val="0"/>
        <w:autoSpaceDN w:val="0"/>
        <w:bidi w:val="0"/>
        <w:adjustRightInd w:val="0"/>
        <w:rPr>
          <w:sz w:val="28"/>
          <w:szCs w:val="28"/>
        </w:rPr>
      </w:pPr>
      <w:r w:rsidRPr="003901DF">
        <w:rPr>
          <w:sz w:val="28"/>
          <w:szCs w:val="28"/>
        </w:rPr>
        <w:t>Service and repairs are much simpler</w:t>
      </w:r>
      <w:r>
        <w:rPr>
          <w:sz w:val="28"/>
          <w:szCs w:val="28"/>
        </w:rPr>
        <w:t xml:space="preserve"> </w:t>
      </w:r>
      <w:r w:rsidRPr="003901DF">
        <w:rPr>
          <w:sz w:val="28"/>
          <w:szCs w:val="28"/>
        </w:rPr>
        <w:t>on WindTamer turbines than larger</w:t>
      </w:r>
    </w:p>
    <w:p w:rsidR="00260F7F" w:rsidRPr="003901DF" w:rsidRDefault="00260F7F" w:rsidP="00114D2C">
      <w:pPr>
        <w:autoSpaceDE w:val="0"/>
        <w:autoSpaceDN w:val="0"/>
        <w:bidi w:val="0"/>
        <w:adjustRightInd w:val="0"/>
        <w:rPr>
          <w:sz w:val="28"/>
          <w:szCs w:val="28"/>
        </w:rPr>
      </w:pPr>
      <w:r w:rsidRPr="003901DF">
        <w:rPr>
          <w:sz w:val="28"/>
          <w:szCs w:val="28"/>
        </w:rPr>
        <w:t>turbines. Because the turbines are</w:t>
      </w:r>
      <w:r>
        <w:rPr>
          <w:sz w:val="28"/>
          <w:szCs w:val="28"/>
        </w:rPr>
        <w:t xml:space="preserve"> </w:t>
      </w:r>
      <w:r w:rsidRPr="003901DF">
        <w:rPr>
          <w:sz w:val="28"/>
          <w:szCs w:val="28"/>
        </w:rPr>
        <w:t>closer to the ground, they do not</w:t>
      </w:r>
      <w:r>
        <w:rPr>
          <w:sz w:val="28"/>
          <w:szCs w:val="28"/>
        </w:rPr>
        <w:t xml:space="preserve"> </w:t>
      </w:r>
      <w:r w:rsidRPr="003901DF">
        <w:rPr>
          <w:sz w:val="28"/>
          <w:szCs w:val="28"/>
        </w:rPr>
        <w:t>require cranes to access the rotors.</w:t>
      </w:r>
    </w:p>
    <w:sectPr w:rsidR="00260F7F" w:rsidRPr="003901DF" w:rsidSect="00BB664C">
      <w:headerReference w:type="default" r:id="rId17"/>
      <w:footerReference w:type="default" r:id="rId18"/>
      <w:pgSz w:w="11906" w:h="16838"/>
      <w:pgMar w:top="1701" w:right="1134" w:bottom="1701" w:left="1701" w:header="709" w:footer="709" w:gutter="0"/>
      <w:pgNumType w:start="83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F7F" w:rsidRDefault="00260F7F">
      <w:r>
        <w:separator/>
      </w:r>
    </w:p>
  </w:endnote>
  <w:endnote w:type="continuationSeparator" w:id="1">
    <w:p w:rsidR="00260F7F" w:rsidRDefault="00260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XBd BT">
    <w:panose1 w:val="02020903060505020304"/>
    <w:charset w:val="00"/>
    <w:family w:val="roman"/>
    <w:pitch w:val="variable"/>
    <w:sig w:usb0="00000087" w:usb1="00000000" w:usb2="00000000" w:usb3="00000000" w:csb0="0000001B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dvPS6F0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Std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7F" w:rsidRDefault="00260F7F" w:rsidP="00BB664C">
    <w:pPr>
      <w:pStyle w:val="Footer"/>
      <w:framePr w:wrap="auto" w:vAnchor="text" w:h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rtl/>
      </w:rPr>
      <w:t>83</w:t>
    </w:r>
    <w:r>
      <w:rPr>
        <w:rStyle w:val="PageNumber"/>
      </w:rPr>
      <w:fldChar w:fldCharType="end"/>
    </w:r>
  </w:p>
  <w:p w:rsidR="00260F7F" w:rsidRPr="00C471E0" w:rsidRDefault="00260F7F" w:rsidP="004864C4">
    <w:pPr>
      <w:pStyle w:val="Footer"/>
      <w:ind w:firstLine="360"/>
      <w:rPr>
        <w:rtl/>
        <w:lang w:bidi="ar-EG"/>
      </w:rPr>
    </w:pPr>
    <w:r>
      <w:rPr>
        <w:rtl/>
        <w:lang w:bidi="ar-EG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F7F" w:rsidRDefault="00260F7F">
      <w:r>
        <w:separator/>
      </w:r>
    </w:p>
  </w:footnote>
  <w:footnote w:type="continuationSeparator" w:id="1">
    <w:p w:rsidR="00260F7F" w:rsidRDefault="00260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7F" w:rsidRDefault="00260F7F">
    <w:pPr>
      <w:pStyle w:val="Header"/>
      <w:rPr>
        <w:lang w:bidi="ar-EG"/>
      </w:rPr>
    </w:pPr>
    <w:r>
      <w:rPr>
        <w:noProof/>
      </w:rPr>
      <w:pict>
        <v:shapetype id="_x0000_t84" coordsize="21600,21600" o:spt="84" adj="2700" path="m,l,21600r21600,l21600,xem@0@0nfl@0@2@1@2@1@0xem,nfl@0@0em,21600nfl@0@2em21600,21600nfl@1@2em21600,nfl@1@0e">
          <v:stroke joinstyle="miter"/>
          <v:formulas>
            <v:f eqn="val #0"/>
            <v:f eqn="sum width 0 #0"/>
            <v:f eqn="sum height 0 #0"/>
            <v:f eqn="prod width 1 2"/>
            <v:f eqn="prod height 1 2"/>
            <v:f eqn="prod #0 1 2"/>
            <v:f eqn="prod #0 3 2"/>
            <v:f eqn="sum @1 @5 0"/>
            <v:f eqn="sum @2 @5 0"/>
          </v:formulas>
          <v:path o:extrusionok="f" limo="10800,10800" o:connecttype="custom" o:connectlocs="0,@4;@0,@4;@3,21600;@3,@2;21600,@4;@1,@4;@3,0;@3,@0" textboxrect="@0,@0,@1,@2"/>
          <v:handles>
            <v:h position="#0,topLeft" switch="" xrange="0,10800"/>
          </v:handles>
          <o:complex v:ext="view"/>
        </v:shapetype>
        <v:shape id="_x0000_s2049" type="#_x0000_t84" style="position:absolute;left:0;text-align:left;margin-left:-28.8pt;margin-top:-3.2pt;width:513.75pt;height:31.5pt;z-index:251660288;v-text-anchor:middle" adj="2494" fillcolor="black">
          <v:textbox>
            <w:txbxContent>
              <w:p w:rsidR="00260F7F" w:rsidRPr="00114D2C" w:rsidRDefault="00260F7F" w:rsidP="00114D2C">
                <w:pPr>
                  <w:autoSpaceDE w:val="0"/>
                  <w:autoSpaceDN w:val="0"/>
                  <w:bidi w:val="0"/>
                  <w:adjustRightInd w:val="0"/>
                  <w:rPr>
                    <w:rFonts w:ascii="Dutch801 XBd BT" w:hAnsi="Dutch801 XBd BT"/>
                    <w:sz w:val="34"/>
                    <w:szCs w:val="34"/>
                  </w:rPr>
                </w:pPr>
                <w:r>
                  <w:rPr>
                    <w:rFonts w:ascii="Bodoni MT Black" w:hAnsi="Bodoni MT Black" w:cs="Bodoni MT Black"/>
                    <w:color w:val="FFFFFF"/>
                    <w:sz w:val="36"/>
                    <w:szCs w:val="36"/>
                  </w:rPr>
                  <w:t xml:space="preserve">Chapter 8 : </w:t>
                </w:r>
                <w:r w:rsidRPr="00114D2C">
                  <w:rPr>
                    <w:rFonts w:ascii="Dutch801 XBd BT" w:hAnsi="Dutch801 XBd BT"/>
                    <w:sz w:val="34"/>
                    <w:szCs w:val="34"/>
                  </w:rPr>
                  <w:t>MOST EFFICIENT TECHNOLOGY</w:t>
                </w:r>
              </w:p>
              <w:p w:rsidR="00260F7F" w:rsidRPr="00B52124" w:rsidRDefault="00260F7F" w:rsidP="009E7DA1">
                <w:pPr>
                  <w:autoSpaceDE w:val="0"/>
                  <w:autoSpaceDN w:val="0"/>
                  <w:adjustRightInd w:val="0"/>
                  <w:jc w:val="right"/>
                  <w:rPr>
                    <w:rFonts w:ascii="Bodoni MT Black" w:hAnsi="Bodoni MT Black" w:cs="Arial"/>
                    <w:color w:val="FFFFFF"/>
                    <w:sz w:val="36"/>
                    <w:szCs w:val="36"/>
                    <w:rtl/>
                    <w:lang w:bidi="ar-EG"/>
                  </w:rPr>
                </w:pPr>
              </w:p>
            </w:txbxContent>
          </v:textbox>
          <w10:wrap anchorx="page"/>
        </v:shape>
      </w:pict>
    </w:r>
  </w:p>
  <w:p w:rsidR="00260F7F" w:rsidRDefault="00260F7F">
    <w:pPr>
      <w:pStyle w:val="Header"/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4D3B"/>
    <w:multiLevelType w:val="hybridMultilevel"/>
    <w:tmpl w:val="0936A9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3252F1"/>
    <w:multiLevelType w:val="hybridMultilevel"/>
    <w:tmpl w:val="415E42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6AD"/>
    <w:rsid w:val="000213BA"/>
    <w:rsid w:val="0002426D"/>
    <w:rsid w:val="00036066"/>
    <w:rsid w:val="000471E2"/>
    <w:rsid w:val="00056B4A"/>
    <w:rsid w:val="000A38DB"/>
    <w:rsid w:val="00113A25"/>
    <w:rsid w:val="00114D2C"/>
    <w:rsid w:val="00115F56"/>
    <w:rsid w:val="00117068"/>
    <w:rsid w:val="00120212"/>
    <w:rsid w:val="00150717"/>
    <w:rsid w:val="001706E3"/>
    <w:rsid w:val="001952F3"/>
    <w:rsid w:val="001F51B4"/>
    <w:rsid w:val="00204070"/>
    <w:rsid w:val="00236D75"/>
    <w:rsid w:val="00260F7F"/>
    <w:rsid w:val="00280192"/>
    <w:rsid w:val="00282413"/>
    <w:rsid w:val="002B5D12"/>
    <w:rsid w:val="00326610"/>
    <w:rsid w:val="00350824"/>
    <w:rsid w:val="00361A1F"/>
    <w:rsid w:val="0036242D"/>
    <w:rsid w:val="00363EF4"/>
    <w:rsid w:val="003901DF"/>
    <w:rsid w:val="00393DE7"/>
    <w:rsid w:val="00430E69"/>
    <w:rsid w:val="00433CB7"/>
    <w:rsid w:val="00444B5D"/>
    <w:rsid w:val="0047358A"/>
    <w:rsid w:val="004864C4"/>
    <w:rsid w:val="004B76AD"/>
    <w:rsid w:val="00506B1D"/>
    <w:rsid w:val="00533544"/>
    <w:rsid w:val="0054625D"/>
    <w:rsid w:val="00553153"/>
    <w:rsid w:val="00594072"/>
    <w:rsid w:val="005A66AF"/>
    <w:rsid w:val="0060787F"/>
    <w:rsid w:val="0064773C"/>
    <w:rsid w:val="006A220A"/>
    <w:rsid w:val="006F0433"/>
    <w:rsid w:val="006F6925"/>
    <w:rsid w:val="00700364"/>
    <w:rsid w:val="0076681D"/>
    <w:rsid w:val="0077352E"/>
    <w:rsid w:val="00785AE6"/>
    <w:rsid w:val="007D5F19"/>
    <w:rsid w:val="00804896"/>
    <w:rsid w:val="00814309"/>
    <w:rsid w:val="00822500"/>
    <w:rsid w:val="00826784"/>
    <w:rsid w:val="00827E20"/>
    <w:rsid w:val="00834D4A"/>
    <w:rsid w:val="008462D3"/>
    <w:rsid w:val="00871E7B"/>
    <w:rsid w:val="009523D3"/>
    <w:rsid w:val="00956D94"/>
    <w:rsid w:val="0097288A"/>
    <w:rsid w:val="00984F81"/>
    <w:rsid w:val="009B04B4"/>
    <w:rsid w:val="009B0A66"/>
    <w:rsid w:val="009C6D39"/>
    <w:rsid w:val="009E5CB7"/>
    <w:rsid w:val="009E7DA1"/>
    <w:rsid w:val="00A24F9B"/>
    <w:rsid w:val="00A76A7D"/>
    <w:rsid w:val="00A96FD3"/>
    <w:rsid w:val="00A97C80"/>
    <w:rsid w:val="00AC30B0"/>
    <w:rsid w:val="00B52124"/>
    <w:rsid w:val="00B579E4"/>
    <w:rsid w:val="00B92AD8"/>
    <w:rsid w:val="00BB664C"/>
    <w:rsid w:val="00BC7DE5"/>
    <w:rsid w:val="00BF6CC5"/>
    <w:rsid w:val="00C00E2F"/>
    <w:rsid w:val="00C4250A"/>
    <w:rsid w:val="00C471E0"/>
    <w:rsid w:val="00C57E55"/>
    <w:rsid w:val="00C6468A"/>
    <w:rsid w:val="00C74158"/>
    <w:rsid w:val="00C93F65"/>
    <w:rsid w:val="00C960E2"/>
    <w:rsid w:val="00CC1418"/>
    <w:rsid w:val="00CC3E91"/>
    <w:rsid w:val="00CD65B5"/>
    <w:rsid w:val="00CE064F"/>
    <w:rsid w:val="00CE65E8"/>
    <w:rsid w:val="00CF1EC1"/>
    <w:rsid w:val="00CF392C"/>
    <w:rsid w:val="00CF6D77"/>
    <w:rsid w:val="00D07AB7"/>
    <w:rsid w:val="00D112B9"/>
    <w:rsid w:val="00D83F3F"/>
    <w:rsid w:val="00DB0F9A"/>
    <w:rsid w:val="00E41AAF"/>
    <w:rsid w:val="00E46664"/>
    <w:rsid w:val="00EB351C"/>
    <w:rsid w:val="00EE0C28"/>
    <w:rsid w:val="00EF4A43"/>
    <w:rsid w:val="00F733F3"/>
    <w:rsid w:val="00F74A4A"/>
    <w:rsid w:val="00FB4078"/>
    <w:rsid w:val="00FB4CEC"/>
    <w:rsid w:val="00FF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D3"/>
    <w:pPr>
      <w:bidi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76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7E55"/>
    <w:rPr>
      <w:rFonts w:ascii="Cambria" w:hAnsi="Cambria" w:cs="Times New Roman"/>
      <w:b/>
      <w:bCs/>
      <w:sz w:val="26"/>
      <w:szCs w:val="26"/>
    </w:rPr>
  </w:style>
  <w:style w:type="character" w:customStyle="1" w:styleId="shorttext">
    <w:name w:val="short_text"/>
    <w:basedOn w:val="DefaultParagraphFont"/>
    <w:uiPriority w:val="99"/>
    <w:rsid w:val="00AC30B0"/>
    <w:rPr>
      <w:rFonts w:cs="Times New Roman"/>
    </w:rPr>
  </w:style>
  <w:style w:type="character" w:customStyle="1" w:styleId="hps">
    <w:name w:val="hps"/>
    <w:basedOn w:val="DefaultParagraphFont"/>
    <w:uiPriority w:val="99"/>
    <w:rsid w:val="00AC30B0"/>
    <w:rPr>
      <w:rFonts w:cs="Times New Roman"/>
    </w:rPr>
  </w:style>
  <w:style w:type="paragraph" w:styleId="NormalWeb">
    <w:name w:val="Normal (Web)"/>
    <w:basedOn w:val="Normal"/>
    <w:uiPriority w:val="99"/>
    <w:rsid w:val="00350824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1F5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F51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267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33F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267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33F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471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6</Pages>
  <Words>461</Words>
  <Characters>2630</Characters>
  <Application>Microsoft Office Outlook</Application>
  <DocSecurity>0</DocSecurity>
  <Lines>0</Lines>
  <Paragraphs>0</Paragraphs>
  <ScaleCrop>false</ScaleCrop>
  <Company>SiCo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</dc:title>
  <dc:subject/>
  <dc:creator>ScOrPiOnE</dc:creator>
  <cp:keywords/>
  <dc:description/>
  <cp:lastModifiedBy>Eng.7oooooda</cp:lastModifiedBy>
  <cp:revision>10</cp:revision>
  <dcterms:created xsi:type="dcterms:W3CDTF">2012-06-06T17:37:00Z</dcterms:created>
  <dcterms:modified xsi:type="dcterms:W3CDTF">2012-06-10T02:54:00Z</dcterms:modified>
</cp:coreProperties>
</file>